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4C" w:rsidRPr="00E72373" w:rsidRDefault="006E544C" w:rsidP="00E72373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邵阳学院</w:t>
      </w:r>
      <w:r w:rsidRPr="00E72373">
        <w:rPr>
          <w:rFonts w:ascii="方正小标宋_GBK" w:eastAsia="方正小标宋_GBK" w:hint="eastAsia"/>
          <w:sz w:val="36"/>
          <w:szCs w:val="36"/>
        </w:rPr>
        <w:t>体育</w:t>
      </w:r>
      <w:r>
        <w:rPr>
          <w:rFonts w:ascii="方正小标宋_GBK" w:eastAsia="方正小标宋_GBK" w:hint="eastAsia"/>
          <w:sz w:val="36"/>
          <w:szCs w:val="36"/>
        </w:rPr>
        <w:t>课</w:t>
      </w:r>
      <w:r w:rsidRPr="00E72373">
        <w:rPr>
          <w:rFonts w:ascii="方正小标宋_GBK" w:eastAsia="方正小标宋_GBK" w:hint="eastAsia"/>
          <w:sz w:val="36"/>
          <w:szCs w:val="36"/>
        </w:rPr>
        <w:t>免修申请表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0"/>
        <w:gridCol w:w="1228"/>
        <w:gridCol w:w="1229"/>
        <w:gridCol w:w="1228"/>
        <w:gridCol w:w="1229"/>
        <w:gridCol w:w="1229"/>
        <w:gridCol w:w="1377"/>
      </w:tblGrid>
      <w:tr w:rsidR="006E544C" w:rsidRPr="0016351E" w:rsidTr="009E0196">
        <w:trPr>
          <w:trHeight w:val="628"/>
        </w:trPr>
        <w:tc>
          <w:tcPr>
            <w:tcW w:w="1480" w:type="dxa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28" w:type="dxa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28" w:type="dxa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606" w:type="dxa"/>
            <w:gridSpan w:val="2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544C" w:rsidRPr="0016351E" w:rsidTr="009E0196">
        <w:trPr>
          <w:trHeight w:val="551"/>
        </w:trPr>
        <w:tc>
          <w:tcPr>
            <w:tcW w:w="1480" w:type="dxa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457" w:type="dxa"/>
            <w:gridSpan w:val="2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229" w:type="dxa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年级班级</w:t>
            </w:r>
          </w:p>
        </w:tc>
        <w:tc>
          <w:tcPr>
            <w:tcW w:w="1377" w:type="dxa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544C" w:rsidRPr="0016351E" w:rsidTr="009E0196">
        <w:trPr>
          <w:trHeight w:val="545"/>
        </w:trPr>
        <w:tc>
          <w:tcPr>
            <w:tcW w:w="1480" w:type="dxa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606" w:type="dxa"/>
            <w:gridSpan w:val="2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544C" w:rsidRPr="0016351E" w:rsidTr="009E0196">
        <w:trPr>
          <w:trHeight w:val="1197"/>
        </w:trPr>
        <w:tc>
          <w:tcPr>
            <w:tcW w:w="1480" w:type="dxa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申请免修理由</w:t>
            </w:r>
          </w:p>
        </w:tc>
        <w:tc>
          <w:tcPr>
            <w:tcW w:w="7520" w:type="dxa"/>
            <w:gridSpan w:val="6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544C" w:rsidRPr="0016351E" w:rsidTr="009E0196">
        <w:trPr>
          <w:trHeight w:val="1701"/>
        </w:trPr>
        <w:tc>
          <w:tcPr>
            <w:tcW w:w="1480" w:type="dxa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校医院</w:t>
            </w:r>
          </w:p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520" w:type="dxa"/>
            <w:gridSpan w:val="6"/>
            <w:vAlign w:val="center"/>
          </w:tcPr>
          <w:p w:rsidR="006E544C" w:rsidRDefault="006E544C" w:rsidP="009E019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E544C" w:rsidRPr="009E0196" w:rsidRDefault="006E544C" w:rsidP="009E019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E544C" w:rsidRPr="0016351E" w:rsidRDefault="006E544C" w:rsidP="006E544C">
            <w:pPr>
              <w:spacing w:line="240" w:lineRule="exact"/>
              <w:ind w:firstLineChars="1500" w:firstLine="31680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审核人签字：</w:t>
            </w:r>
          </w:p>
          <w:p w:rsidR="006E544C" w:rsidRPr="0016351E" w:rsidRDefault="006E544C" w:rsidP="006E544C">
            <w:pPr>
              <w:spacing w:line="240" w:lineRule="exact"/>
              <w:ind w:firstLineChars="1650" w:firstLine="31680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:rsidR="006E544C" w:rsidRPr="0016351E" w:rsidRDefault="006E544C" w:rsidP="009E019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</w:t>
            </w:r>
            <w:r w:rsidRPr="0016351E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16351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6351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16351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6351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E544C" w:rsidRPr="0016351E" w:rsidTr="009E0196">
        <w:trPr>
          <w:trHeight w:val="2392"/>
        </w:trPr>
        <w:tc>
          <w:tcPr>
            <w:tcW w:w="1480" w:type="dxa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</w:p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3685" w:type="dxa"/>
            <w:gridSpan w:val="3"/>
            <w:vAlign w:val="center"/>
          </w:tcPr>
          <w:p w:rsidR="006E544C" w:rsidRPr="0016351E" w:rsidRDefault="006E544C" w:rsidP="00932F25">
            <w:pPr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辅导员意见：</w:t>
            </w:r>
          </w:p>
          <w:p w:rsidR="006E544C" w:rsidRDefault="006E544C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E544C" w:rsidRPr="0016351E" w:rsidRDefault="006E544C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E544C" w:rsidRPr="0016351E" w:rsidRDefault="006E544C" w:rsidP="006E544C">
            <w:pPr>
              <w:spacing w:line="240" w:lineRule="exact"/>
              <w:ind w:firstLineChars="500" w:firstLine="31680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6E544C" w:rsidRPr="0016351E" w:rsidRDefault="006E544C" w:rsidP="006E544C">
            <w:pPr>
              <w:spacing w:line="240" w:lineRule="exact"/>
              <w:ind w:firstLineChars="700" w:firstLine="31680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16351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6351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16351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6351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3835" w:type="dxa"/>
            <w:gridSpan w:val="3"/>
            <w:vAlign w:val="center"/>
          </w:tcPr>
          <w:p w:rsidR="006E544C" w:rsidRPr="0016351E" w:rsidRDefault="006E544C" w:rsidP="00932F25">
            <w:pPr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学院意见：</w:t>
            </w:r>
          </w:p>
          <w:p w:rsidR="006E544C" w:rsidRDefault="006E544C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E544C" w:rsidRPr="0016351E" w:rsidRDefault="006E544C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E544C" w:rsidRPr="0016351E" w:rsidRDefault="006E544C" w:rsidP="006E544C">
            <w:pPr>
              <w:spacing w:line="240" w:lineRule="exact"/>
              <w:ind w:firstLineChars="650" w:firstLine="31680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:rsidR="006E544C" w:rsidRPr="0016351E" w:rsidRDefault="006E544C" w:rsidP="009E019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/>
                <w:sz w:val="24"/>
                <w:szCs w:val="24"/>
              </w:rPr>
              <w:t xml:space="preserve">            </w:t>
            </w:r>
            <w:r w:rsidRPr="0016351E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16351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6351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16351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6351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E544C" w:rsidRPr="0016351E" w:rsidTr="009E0196">
        <w:trPr>
          <w:trHeight w:val="2367"/>
        </w:trPr>
        <w:tc>
          <w:tcPr>
            <w:tcW w:w="1480" w:type="dxa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体育学院意见</w:t>
            </w:r>
          </w:p>
        </w:tc>
        <w:tc>
          <w:tcPr>
            <w:tcW w:w="3685" w:type="dxa"/>
            <w:gridSpan w:val="3"/>
            <w:vAlign w:val="center"/>
          </w:tcPr>
          <w:p w:rsidR="006E544C" w:rsidRPr="0016351E" w:rsidRDefault="006E544C" w:rsidP="00932F25">
            <w:pPr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任课教师意见：</w:t>
            </w:r>
          </w:p>
          <w:p w:rsidR="006E544C" w:rsidRPr="0016351E" w:rsidRDefault="006E544C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E544C" w:rsidRPr="0016351E" w:rsidRDefault="006E544C" w:rsidP="00932F2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E544C" w:rsidRPr="0016351E" w:rsidRDefault="006E544C" w:rsidP="006E544C">
            <w:pPr>
              <w:spacing w:line="240" w:lineRule="exact"/>
              <w:ind w:firstLineChars="450" w:firstLine="31680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6E544C" w:rsidRPr="0016351E" w:rsidRDefault="006E544C" w:rsidP="009E019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 w:rsidRPr="0016351E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16351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6351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16351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6351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3835" w:type="dxa"/>
            <w:gridSpan w:val="3"/>
            <w:vAlign w:val="center"/>
          </w:tcPr>
          <w:p w:rsidR="006E544C" w:rsidRPr="0016351E" w:rsidRDefault="006E544C" w:rsidP="00F832DA">
            <w:pPr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体育教研室意见：</w:t>
            </w:r>
          </w:p>
          <w:p w:rsidR="006E544C" w:rsidRPr="0016351E" w:rsidRDefault="006E544C" w:rsidP="00F832D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E544C" w:rsidRPr="0016351E" w:rsidRDefault="006E544C" w:rsidP="00F832D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E544C" w:rsidRPr="0016351E" w:rsidRDefault="006E544C" w:rsidP="006E544C">
            <w:pPr>
              <w:spacing w:line="240" w:lineRule="exact"/>
              <w:ind w:firstLineChars="450" w:firstLine="31680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:rsidR="006E544C" w:rsidRPr="0016351E" w:rsidRDefault="006E544C" w:rsidP="009E019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 w:rsidRPr="0016351E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16351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6351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16351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6351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E544C" w:rsidRPr="0016351E" w:rsidTr="009E0196">
        <w:trPr>
          <w:trHeight w:val="2401"/>
        </w:trPr>
        <w:tc>
          <w:tcPr>
            <w:tcW w:w="1480" w:type="dxa"/>
            <w:vAlign w:val="center"/>
          </w:tcPr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教务处</w:t>
            </w:r>
          </w:p>
          <w:p w:rsidR="006E544C" w:rsidRPr="0016351E" w:rsidRDefault="006E544C" w:rsidP="00163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520" w:type="dxa"/>
            <w:gridSpan w:val="6"/>
            <w:vAlign w:val="center"/>
          </w:tcPr>
          <w:p w:rsidR="006E544C" w:rsidRDefault="006E544C" w:rsidP="006E544C">
            <w:pPr>
              <w:ind w:firstLineChars="450" w:firstLine="31680"/>
              <w:rPr>
                <w:rFonts w:ascii="仿宋" w:eastAsia="仿宋" w:hAnsi="仿宋"/>
                <w:sz w:val="24"/>
                <w:szCs w:val="24"/>
              </w:rPr>
            </w:pPr>
          </w:p>
          <w:p w:rsidR="006E544C" w:rsidRDefault="006E544C" w:rsidP="006E544C">
            <w:pPr>
              <w:ind w:firstLineChars="450" w:firstLine="31680"/>
              <w:rPr>
                <w:rFonts w:ascii="仿宋" w:eastAsia="仿宋" w:hAnsi="仿宋"/>
                <w:sz w:val="24"/>
                <w:szCs w:val="24"/>
              </w:rPr>
            </w:pPr>
          </w:p>
          <w:p w:rsidR="006E544C" w:rsidRPr="0016351E" w:rsidRDefault="006E544C" w:rsidP="006E544C">
            <w:pPr>
              <w:ind w:firstLineChars="450" w:firstLine="31680"/>
              <w:rPr>
                <w:rFonts w:ascii="仿宋" w:eastAsia="仿宋" w:hAnsi="仿宋"/>
                <w:sz w:val="24"/>
                <w:szCs w:val="24"/>
              </w:rPr>
            </w:pPr>
          </w:p>
          <w:p w:rsidR="006E544C" w:rsidRPr="0016351E" w:rsidRDefault="006E544C" w:rsidP="006E544C">
            <w:pPr>
              <w:ind w:firstLineChars="450" w:firstLine="31680"/>
              <w:rPr>
                <w:rFonts w:ascii="仿宋" w:eastAsia="仿宋" w:hAnsi="仿宋"/>
                <w:sz w:val="24"/>
                <w:szCs w:val="24"/>
              </w:rPr>
            </w:pPr>
          </w:p>
          <w:p w:rsidR="006E544C" w:rsidRPr="0016351E" w:rsidRDefault="006E544C" w:rsidP="006E544C">
            <w:pPr>
              <w:spacing w:line="240" w:lineRule="exact"/>
              <w:ind w:firstLineChars="2000" w:firstLine="31680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:rsidR="006E544C" w:rsidRPr="0016351E" w:rsidRDefault="006E544C" w:rsidP="009E019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351E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</w:t>
            </w:r>
            <w:r w:rsidRPr="0016351E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16351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6351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16351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6351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6E544C" w:rsidRPr="00D537E3" w:rsidRDefault="006E544C" w:rsidP="00D537E3">
      <w:pPr>
        <w:rPr>
          <w:rFonts w:ascii="方正小标宋_GBK" w:eastAsia="方正小标宋_GBK"/>
          <w:sz w:val="15"/>
          <w:szCs w:val="15"/>
        </w:rPr>
      </w:pPr>
      <w:r>
        <w:rPr>
          <w:rFonts w:ascii="Simsun" w:hAnsi="Simsun" w:hint="eastAsia"/>
          <w:color w:val="333333"/>
          <w:szCs w:val="21"/>
          <w:shd w:val="clear" w:color="auto" w:fill="FFFFFF"/>
        </w:rPr>
        <w:t>注：本表一式叁份（学生所在学院、体育学院</w:t>
      </w:r>
      <w:bookmarkStart w:id="0" w:name="_GoBack"/>
      <w:bookmarkEnd w:id="0"/>
      <w:r>
        <w:rPr>
          <w:rFonts w:ascii="Simsun" w:hAnsi="Simsun" w:hint="eastAsia"/>
          <w:color w:val="333333"/>
          <w:szCs w:val="21"/>
          <w:shd w:val="clear" w:color="auto" w:fill="FFFFFF"/>
        </w:rPr>
        <w:t>、教务处各一份）。</w:t>
      </w:r>
    </w:p>
    <w:sectPr w:rsidR="006E544C" w:rsidRPr="00D537E3" w:rsidSect="00693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DE7"/>
    <w:rsid w:val="000025C8"/>
    <w:rsid w:val="00027582"/>
    <w:rsid w:val="00037F26"/>
    <w:rsid w:val="000429D0"/>
    <w:rsid w:val="0005201B"/>
    <w:rsid w:val="000B3132"/>
    <w:rsid w:val="000B6B1D"/>
    <w:rsid w:val="000C1D21"/>
    <w:rsid w:val="000E2FC3"/>
    <w:rsid w:val="000E6205"/>
    <w:rsid w:val="001519BA"/>
    <w:rsid w:val="0016351E"/>
    <w:rsid w:val="0018756C"/>
    <w:rsid w:val="001E7A80"/>
    <w:rsid w:val="002117E4"/>
    <w:rsid w:val="00290928"/>
    <w:rsid w:val="002967AC"/>
    <w:rsid w:val="002C4632"/>
    <w:rsid w:val="00312794"/>
    <w:rsid w:val="003769F8"/>
    <w:rsid w:val="0038060A"/>
    <w:rsid w:val="003E20C3"/>
    <w:rsid w:val="00403ADC"/>
    <w:rsid w:val="00403C1E"/>
    <w:rsid w:val="004047A4"/>
    <w:rsid w:val="00443896"/>
    <w:rsid w:val="004520F4"/>
    <w:rsid w:val="00476731"/>
    <w:rsid w:val="004A7B82"/>
    <w:rsid w:val="004B314C"/>
    <w:rsid w:val="004C0E1E"/>
    <w:rsid w:val="00500666"/>
    <w:rsid w:val="00540936"/>
    <w:rsid w:val="005B30C6"/>
    <w:rsid w:val="005F6C47"/>
    <w:rsid w:val="00631B51"/>
    <w:rsid w:val="00643EBC"/>
    <w:rsid w:val="00644DE7"/>
    <w:rsid w:val="00693857"/>
    <w:rsid w:val="006B5340"/>
    <w:rsid w:val="006E544C"/>
    <w:rsid w:val="00723111"/>
    <w:rsid w:val="00764552"/>
    <w:rsid w:val="00774AAB"/>
    <w:rsid w:val="00793D92"/>
    <w:rsid w:val="007D267C"/>
    <w:rsid w:val="008235B7"/>
    <w:rsid w:val="008346DD"/>
    <w:rsid w:val="008376A6"/>
    <w:rsid w:val="008A22F8"/>
    <w:rsid w:val="008D0E5D"/>
    <w:rsid w:val="009018E9"/>
    <w:rsid w:val="00932F25"/>
    <w:rsid w:val="009402E7"/>
    <w:rsid w:val="00944145"/>
    <w:rsid w:val="0096646C"/>
    <w:rsid w:val="009A6895"/>
    <w:rsid w:val="009E0196"/>
    <w:rsid w:val="00A518B9"/>
    <w:rsid w:val="00AB3E96"/>
    <w:rsid w:val="00B16D5D"/>
    <w:rsid w:val="00B468E8"/>
    <w:rsid w:val="00BA4D58"/>
    <w:rsid w:val="00BD3D3B"/>
    <w:rsid w:val="00C1220A"/>
    <w:rsid w:val="00C345A5"/>
    <w:rsid w:val="00C77411"/>
    <w:rsid w:val="00D053A0"/>
    <w:rsid w:val="00D537E3"/>
    <w:rsid w:val="00D72334"/>
    <w:rsid w:val="00DA305B"/>
    <w:rsid w:val="00DA3C68"/>
    <w:rsid w:val="00DA5019"/>
    <w:rsid w:val="00DB4CA9"/>
    <w:rsid w:val="00DD2A80"/>
    <w:rsid w:val="00E44EA2"/>
    <w:rsid w:val="00E63E9F"/>
    <w:rsid w:val="00E71BAB"/>
    <w:rsid w:val="00E72373"/>
    <w:rsid w:val="00E94650"/>
    <w:rsid w:val="00EF00FB"/>
    <w:rsid w:val="00EF5067"/>
    <w:rsid w:val="00F75F88"/>
    <w:rsid w:val="00F832DA"/>
    <w:rsid w:val="00F946D4"/>
    <w:rsid w:val="00FD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5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F2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01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2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59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刘杰</dc:creator>
  <cp:keywords/>
  <dc:description/>
  <cp:lastModifiedBy>Sky123.Org</cp:lastModifiedBy>
  <cp:revision>12</cp:revision>
  <cp:lastPrinted>2019-05-29T07:42:00Z</cp:lastPrinted>
  <dcterms:created xsi:type="dcterms:W3CDTF">2016-11-29T06:14:00Z</dcterms:created>
  <dcterms:modified xsi:type="dcterms:W3CDTF">2019-05-29T07:53:00Z</dcterms:modified>
</cp:coreProperties>
</file>