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1" w:rsidRDefault="00FE6971">
      <w:pPr>
        <w:spacing w:line="60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:rsidR="00FE6971" w:rsidRDefault="00FE6971"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ascii="方正小标宋简体" w:eastAsia="方正小标宋简体" w:hint="eastAsia"/>
          <w:bCs/>
          <w:spacing w:val="30"/>
          <w:sz w:val="44"/>
        </w:rPr>
        <w:t>民主评议党员登记表</w:t>
      </w:r>
    </w:p>
    <w:p w:rsidR="00FE6971" w:rsidRDefault="00FE6971">
      <w:pPr>
        <w:spacing w:line="600" w:lineRule="exact"/>
        <w:jc w:val="center"/>
        <w:rPr>
          <w:rFonts w:ascii="Times New Roman" w:eastAsia="方正小标宋简体" w:hAnsi="Times New Roman"/>
          <w:bCs/>
          <w:spacing w:val="30"/>
          <w:sz w:val="44"/>
        </w:rPr>
      </w:pPr>
      <w:r>
        <w:rPr>
          <w:rFonts w:ascii="Times New Roman" w:eastAsia="楷体_GB2312" w:hAnsi="Times New Roman" w:hint="eastAsia"/>
          <w:bCs/>
          <w:spacing w:val="30"/>
          <w:sz w:val="28"/>
          <w:szCs w:val="28"/>
        </w:rPr>
        <w:t>（</w:t>
      </w:r>
      <w:r>
        <w:rPr>
          <w:rFonts w:ascii="Times New Roman" w:eastAsia="楷体_GB2312" w:hAnsi="Times New Roman"/>
          <w:bCs/>
          <w:spacing w:val="30"/>
          <w:sz w:val="28"/>
          <w:szCs w:val="28"/>
        </w:rPr>
        <w:t>2017</w:t>
      </w:r>
      <w:r>
        <w:rPr>
          <w:rFonts w:ascii="Times New Roman" w:eastAsia="楷体_GB2312" w:hAnsi="Times New Roman" w:hint="eastAsia"/>
          <w:bCs/>
          <w:spacing w:val="30"/>
          <w:sz w:val="28"/>
          <w:szCs w:val="28"/>
        </w:rPr>
        <w:t>年度）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258"/>
        <w:gridCol w:w="682"/>
        <w:gridCol w:w="35"/>
        <w:gridCol w:w="717"/>
        <w:gridCol w:w="701"/>
        <w:gridCol w:w="16"/>
        <w:gridCol w:w="717"/>
        <w:gridCol w:w="722"/>
        <w:gridCol w:w="717"/>
        <w:gridCol w:w="717"/>
        <w:gridCol w:w="17"/>
        <w:gridCol w:w="699"/>
        <w:gridCol w:w="717"/>
        <w:gridCol w:w="37"/>
        <w:gridCol w:w="1456"/>
      </w:tblGrid>
      <w:tr w:rsidR="00FE6971" w:rsidRPr="00B34DD1">
        <w:trPr>
          <w:trHeight w:val="652"/>
          <w:jc w:val="center"/>
        </w:trPr>
        <w:tc>
          <w:tcPr>
            <w:tcW w:w="1452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453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451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456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E6971" w:rsidRPr="00B34DD1">
        <w:trPr>
          <w:trHeight w:val="652"/>
          <w:jc w:val="center"/>
        </w:trPr>
        <w:tc>
          <w:tcPr>
            <w:tcW w:w="1452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451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文化程度</w:t>
            </w:r>
          </w:p>
        </w:tc>
        <w:tc>
          <w:tcPr>
            <w:tcW w:w="1456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E6971" w:rsidRPr="00B34DD1">
        <w:trPr>
          <w:trHeight w:val="714"/>
          <w:jc w:val="center"/>
        </w:trPr>
        <w:tc>
          <w:tcPr>
            <w:tcW w:w="1452" w:type="dxa"/>
            <w:gridSpan w:val="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所在基层党组织及职务</w:t>
            </w:r>
          </w:p>
        </w:tc>
        <w:tc>
          <w:tcPr>
            <w:tcW w:w="7268" w:type="dxa"/>
            <w:gridSpan w:val="13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E6971" w:rsidRPr="00B34DD1">
        <w:trPr>
          <w:trHeight w:val="8160"/>
          <w:jc w:val="center"/>
        </w:trPr>
        <w:tc>
          <w:tcPr>
            <w:tcW w:w="512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个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人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总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结</w:t>
            </w:r>
          </w:p>
        </w:tc>
        <w:tc>
          <w:tcPr>
            <w:tcW w:w="8208" w:type="dxa"/>
            <w:gridSpan w:val="15"/>
            <w:vAlign w:val="center"/>
          </w:tcPr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 w:firstLineChars="200" w:firstLine="31680"/>
              <w:rPr>
                <w:rFonts w:ascii="Times New Roman" w:eastAsia="仿宋_GB2312" w:hAnsi="Times New Roman"/>
                <w:sz w:val="24"/>
              </w:rPr>
            </w:pPr>
          </w:p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FE6971" w:rsidRPr="00B34DD1">
        <w:trPr>
          <w:trHeight w:val="395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测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评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情</w:t>
            </w:r>
          </w:p>
          <w:p w:rsidR="00FE6971" w:rsidRPr="00B34DD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况</w:t>
            </w:r>
          </w:p>
        </w:tc>
        <w:tc>
          <w:tcPr>
            <w:tcW w:w="3590" w:type="dxa"/>
            <w:gridSpan w:val="7"/>
            <w:tcBorders>
              <w:left w:val="nil"/>
            </w:tcBorders>
            <w:vAlign w:val="center"/>
          </w:tcPr>
          <w:p w:rsidR="00FE6971" w:rsidRDefault="00FE6971" w:rsidP="00FE6971">
            <w:pPr>
              <w:spacing w:line="400" w:lineRule="exact"/>
              <w:ind w:rightChars="15" w:right="31680" w:firstLineChars="100" w:firstLine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党员测评（填票数）</w:t>
            </w:r>
          </w:p>
        </w:tc>
        <w:tc>
          <w:tcPr>
            <w:tcW w:w="2867" w:type="dxa"/>
            <w:gridSpan w:val="5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群众测评（填票数）</w:t>
            </w:r>
          </w:p>
        </w:tc>
        <w:tc>
          <w:tcPr>
            <w:tcW w:w="1493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组织评定</w:t>
            </w:r>
          </w:p>
        </w:tc>
      </w:tr>
      <w:tr w:rsidR="00FE6971" w:rsidRPr="00B34DD1">
        <w:trPr>
          <w:trHeight w:val="613"/>
          <w:jc w:val="center"/>
        </w:trPr>
        <w:tc>
          <w:tcPr>
            <w:tcW w:w="770" w:type="dxa"/>
            <w:gridSpan w:val="2"/>
            <w:vMerge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票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优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秀</w:t>
            </w:r>
          </w:p>
        </w:tc>
        <w:tc>
          <w:tcPr>
            <w:tcW w:w="717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格</w:t>
            </w:r>
          </w:p>
        </w:tc>
        <w:tc>
          <w:tcPr>
            <w:tcW w:w="722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票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满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</w:p>
        </w:tc>
        <w:tc>
          <w:tcPr>
            <w:tcW w:w="716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满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满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</w:p>
        </w:tc>
        <w:tc>
          <w:tcPr>
            <w:tcW w:w="1493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E6971" w:rsidRPr="00B34DD1">
        <w:trPr>
          <w:trHeight w:val="580"/>
          <w:jc w:val="center"/>
        </w:trPr>
        <w:tc>
          <w:tcPr>
            <w:tcW w:w="770" w:type="dxa"/>
            <w:gridSpan w:val="2"/>
            <w:vMerge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E6971" w:rsidRPr="00B34DD1">
        <w:trPr>
          <w:trHeight w:val="2619"/>
          <w:jc w:val="center"/>
        </w:trPr>
        <w:tc>
          <w:tcPr>
            <w:tcW w:w="770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支部党员大会评议意见</w:t>
            </w:r>
          </w:p>
        </w:tc>
        <w:tc>
          <w:tcPr>
            <w:tcW w:w="7950" w:type="dxa"/>
            <w:gridSpan w:val="14"/>
            <w:vAlign w:val="center"/>
          </w:tcPr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 w:firstLineChars="1987" w:firstLine="31680"/>
              <w:rPr>
                <w:rFonts w:ascii="Times New Roman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支部书记签名或盖章</w:t>
            </w:r>
            <w:r w:rsidRPr="00B34DD1"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right"/>
              <w:rPr>
                <w:rFonts w:ascii="Times New Roman" w:eastAsia="方正仿宋简体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年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月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FE6971" w:rsidRPr="00B34DD1">
        <w:trPr>
          <w:trHeight w:val="2368"/>
          <w:jc w:val="center"/>
        </w:trPr>
        <w:tc>
          <w:tcPr>
            <w:tcW w:w="770" w:type="dxa"/>
            <w:gridSpan w:val="2"/>
            <w:vAlign w:val="center"/>
          </w:tcPr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党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总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支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审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查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党总支名称</w:t>
            </w:r>
            <w:r w:rsidRPr="00B34DD1"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Pr="00B34DD1">
              <w:rPr>
                <w:rFonts w:ascii="Times New Roman" w:hAnsi="Times New Roman" w:hint="eastAsia"/>
                <w:sz w:val="24"/>
              </w:rPr>
              <w:t>党总支书记签名或盖章</w:t>
            </w:r>
            <w:r w:rsidRPr="00B34DD1"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</w:p>
          <w:p w:rsidR="00FE6971" w:rsidRPr="00B34DD1" w:rsidRDefault="00FE6971" w:rsidP="00FE6971">
            <w:pPr>
              <w:spacing w:line="400" w:lineRule="exact"/>
              <w:ind w:rightChars="15" w:right="31680"/>
              <w:jc w:val="right"/>
              <w:rPr>
                <w:rFonts w:ascii="Times New Roman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年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月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FE6971" w:rsidRPr="00B34DD1">
        <w:trPr>
          <w:trHeight w:val="2621"/>
          <w:jc w:val="center"/>
        </w:trPr>
        <w:tc>
          <w:tcPr>
            <w:tcW w:w="770" w:type="dxa"/>
            <w:gridSpan w:val="2"/>
            <w:vAlign w:val="center"/>
          </w:tcPr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党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委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审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批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</w:t>
            </w:r>
          </w:p>
          <w:p w:rsidR="00FE6971" w:rsidRDefault="00FE6971" w:rsidP="00FE6971">
            <w:pPr>
              <w:ind w:rightChars="15" w:right="3168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基层党委盖章</w:t>
            </w:r>
            <w:r w:rsidRPr="00B34DD1"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Pr="00B34DD1">
              <w:rPr>
                <w:rFonts w:ascii="Times New Roman" w:hAnsi="Times New Roman" w:hint="eastAsia"/>
                <w:sz w:val="24"/>
              </w:rPr>
              <w:t>党委书记签名或盖章</w:t>
            </w:r>
            <w:r w:rsidRPr="00B34DD1"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</w:p>
          <w:p w:rsidR="00FE6971" w:rsidRDefault="00FE6971" w:rsidP="00FE6971">
            <w:pPr>
              <w:spacing w:line="400" w:lineRule="exact"/>
              <w:ind w:rightChars="15" w:right="31680"/>
              <w:jc w:val="right"/>
              <w:rPr>
                <w:rFonts w:ascii="Times New Roman" w:eastAsia="方正仿宋简体" w:hAnsi="Times New Roman"/>
                <w:sz w:val="24"/>
              </w:rPr>
            </w:pPr>
            <w:r w:rsidRPr="00B34DD1">
              <w:rPr>
                <w:rFonts w:ascii="Times New Roman" w:hAnsi="Times New Roman" w:hint="eastAsia"/>
                <w:sz w:val="24"/>
              </w:rPr>
              <w:t>年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月</w:t>
            </w:r>
            <w:r w:rsidRPr="00B34DD1">
              <w:rPr>
                <w:rFonts w:ascii="Times New Roman" w:hAnsi="Times New Roman"/>
                <w:sz w:val="24"/>
              </w:rPr>
              <w:t xml:space="preserve">   </w:t>
            </w:r>
            <w:r w:rsidRPr="00B34DD1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FE6971" w:rsidRPr="00B34DD1">
        <w:trPr>
          <w:trHeight w:val="1797"/>
          <w:jc w:val="center"/>
        </w:trPr>
        <w:tc>
          <w:tcPr>
            <w:tcW w:w="770" w:type="dxa"/>
            <w:gridSpan w:val="2"/>
            <w:vAlign w:val="center"/>
          </w:tcPr>
          <w:p w:rsidR="00FE6971" w:rsidRDefault="00FE6971" w:rsidP="00FE6971">
            <w:pPr>
              <w:spacing w:line="400" w:lineRule="exact"/>
              <w:ind w:rightChars="15" w:right="3168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未参加等次评定说明</w:t>
            </w:r>
          </w:p>
        </w:tc>
        <w:tc>
          <w:tcPr>
            <w:tcW w:w="7950" w:type="dxa"/>
            <w:gridSpan w:val="14"/>
          </w:tcPr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  <w:p w:rsidR="00FE6971" w:rsidRPr="00B34DD1" w:rsidRDefault="00FE6971" w:rsidP="00FE6971">
            <w:pPr>
              <w:spacing w:line="400" w:lineRule="exact"/>
              <w:ind w:rightChars="15" w:right="31680"/>
              <w:rPr>
                <w:rFonts w:ascii="Times New Roman" w:hAnsi="Times New Roman"/>
                <w:sz w:val="24"/>
              </w:rPr>
            </w:pPr>
          </w:p>
        </w:tc>
      </w:tr>
    </w:tbl>
    <w:p w:rsidR="00FE6971" w:rsidRDefault="00FE6971">
      <w:r>
        <w:rPr>
          <w:rFonts w:ascii="楷体_GB2312" w:eastAsia="楷体_GB2312" w:hAnsi="Arial" w:cs="Arial" w:hint="eastAsia"/>
          <w:sz w:val="28"/>
          <w:szCs w:val="28"/>
        </w:rPr>
        <w:t>注：本表存入党员个人档案</w:t>
      </w:r>
    </w:p>
    <w:sectPr w:rsidR="00FE6971" w:rsidSect="008A4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CC2F01"/>
    <w:rsid w:val="008A4956"/>
    <w:rsid w:val="009D5B77"/>
    <w:rsid w:val="00B34DD1"/>
    <w:rsid w:val="00DB2842"/>
    <w:rsid w:val="00FE6971"/>
    <w:rsid w:val="046B1D10"/>
    <w:rsid w:val="0475367F"/>
    <w:rsid w:val="0FCC2F01"/>
    <w:rsid w:val="1A387C0F"/>
    <w:rsid w:val="29233EB9"/>
    <w:rsid w:val="6A5C20BC"/>
    <w:rsid w:val="72C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5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14C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A4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     乐斌</dc:creator>
  <cp:keywords/>
  <dc:description/>
  <cp:lastModifiedBy>Microsoft</cp:lastModifiedBy>
  <cp:revision>2</cp:revision>
  <dcterms:created xsi:type="dcterms:W3CDTF">2018-01-15T12:09:00Z</dcterms:created>
  <dcterms:modified xsi:type="dcterms:W3CDTF">2018-01-16T06:12:00Z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