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i w:val="0"/>
          <w:caps w:val="0"/>
          <w:color w:val="0C0C0C"/>
          <w:spacing w:val="0"/>
          <w:sz w:val="36"/>
          <w:szCs w:val="36"/>
          <w:shd w:val="clear" w:color="auto" w:fill="FFFFFF"/>
          <w:lang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i w:val="0"/>
          <w:caps w:val="0"/>
          <w:color w:val="0C0C0C"/>
          <w:spacing w:val="0"/>
          <w:sz w:val="36"/>
          <w:szCs w:val="36"/>
          <w:shd w:val="clear" w:color="auto" w:fill="FFFFFF"/>
          <w:lang w:val="en-US" w:eastAsia="zh-CN"/>
        </w:rPr>
        <w:t>邵阳学院2017年度共青团工作先进集体和优秀个人获奖名单</w:t>
      </w:r>
    </w:p>
    <w:bookmarkEnd w:id="0"/>
    <w:p>
      <w:pPr>
        <w:jc w:val="left"/>
        <w:rPr>
          <w:rFonts w:hint="eastAsia" w:ascii="宋体" w:hAnsi="宋体" w:eastAsia="宋体" w:cs="宋体"/>
          <w:b/>
          <w:bCs/>
          <w:i w:val="0"/>
          <w:caps w:val="0"/>
          <w:color w:val="0C0C0C"/>
          <w:spacing w:val="0"/>
          <w:sz w:val="36"/>
          <w:szCs w:val="36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C0C0C"/>
          <w:spacing w:val="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C0C0C"/>
          <w:spacing w:val="0"/>
          <w:sz w:val="24"/>
          <w:szCs w:val="24"/>
          <w:shd w:val="clear" w:color="auto" w:fill="FFFFFF"/>
          <w:lang w:val="en-US" w:eastAsia="zh-CN"/>
        </w:rPr>
        <w:t xml:space="preserve"> </w:t>
      </w:r>
    </w:p>
    <w:p>
      <w:pPr>
        <w:numPr>
          <w:ilvl w:val="0"/>
          <w:numId w:val="1"/>
        </w:numPr>
        <w:spacing w:beforeLines="50" w:afterLines="50"/>
        <w:jc w:val="left"/>
        <w:rPr>
          <w:rFonts w:ascii="宋体" w:hAnsi="宋体" w:cs="宋体"/>
          <w:b/>
          <w:color w:val="auto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b/>
          <w:color w:val="auto"/>
          <w:kern w:val="0"/>
          <w:sz w:val="24"/>
          <w:shd w:val="clear" w:color="auto" w:fill="FFFFFF"/>
        </w:rPr>
        <w:t>邵阳学院五四红旗团总支</w:t>
      </w:r>
      <w:r>
        <w:rPr>
          <w:rFonts w:hint="eastAsia" w:ascii="宋体" w:hAnsi="宋体" w:cs="宋体"/>
          <w:b/>
          <w:color w:val="auto"/>
          <w:kern w:val="0"/>
          <w:sz w:val="24"/>
          <w:shd w:val="clear" w:color="auto" w:fill="FFFFFF"/>
          <w:lang w:eastAsia="zh-CN"/>
        </w:rPr>
        <w:t>（</w:t>
      </w:r>
      <w:r>
        <w:rPr>
          <w:rFonts w:hint="eastAsia" w:ascii="宋体" w:hAnsi="宋体" w:cs="宋体"/>
          <w:b/>
          <w:color w:val="auto"/>
          <w:kern w:val="0"/>
          <w:sz w:val="24"/>
          <w:shd w:val="clear" w:color="auto" w:fill="FFFFFF"/>
          <w:lang w:val="en-US" w:eastAsia="zh-CN"/>
        </w:rPr>
        <w:t>5个</w:t>
      </w:r>
      <w:r>
        <w:rPr>
          <w:rFonts w:hint="eastAsia" w:ascii="宋体" w:hAnsi="宋体" w:cs="宋体"/>
          <w:b/>
          <w:color w:val="auto"/>
          <w:kern w:val="0"/>
          <w:sz w:val="24"/>
          <w:shd w:val="clear" w:color="auto" w:fill="FFFFFF"/>
          <w:lang w:eastAsia="zh-CN"/>
        </w:rPr>
        <w:t>）</w:t>
      </w:r>
    </w:p>
    <w:p>
      <w:pPr>
        <w:pStyle w:val="5"/>
        <w:spacing w:line="440" w:lineRule="atLeast"/>
        <w:jc w:val="left"/>
        <w:rPr>
          <w:rFonts w:hint="eastAsia" w:ascii="宋体" w:hAnsi="宋体" w:eastAsia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Cs/>
          <w:color w:val="auto"/>
          <w:sz w:val="24"/>
          <w:highlight w:val="none"/>
        </w:rPr>
        <w:t>文学院团总支</w:t>
      </w:r>
    </w:p>
    <w:p>
      <w:pPr>
        <w:pStyle w:val="5"/>
        <w:spacing w:line="440" w:lineRule="atLeast"/>
        <w:jc w:val="left"/>
        <w:rPr>
          <w:rFonts w:hint="eastAsia" w:ascii="宋体" w:hAnsi="宋体" w:eastAsia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  <w:lang w:val="en-US" w:eastAsia="zh-CN"/>
        </w:rPr>
        <w:t>城乡建设</w:t>
      </w:r>
      <w:r>
        <w:rPr>
          <w:rFonts w:hint="eastAsia" w:ascii="宋体" w:hAnsi="宋体" w:eastAsia="宋体" w:cs="宋体"/>
          <w:bCs/>
          <w:color w:val="auto"/>
          <w:sz w:val="24"/>
          <w:highlight w:val="none"/>
        </w:rPr>
        <w:t>学院团总支</w:t>
      </w:r>
    </w:p>
    <w:p>
      <w:pPr>
        <w:pStyle w:val="5"/>
        <w:spacing w:line="440" w:lineRule="atLeast"/>
        <w:jc w:val="left"/>
        <w:rPr>
          <w:rFonts w:hint="eastAsia" w:ascii="宋体" w:hAnsi="宋体" w:eastAsia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  <w:lang w:val="en-US" w:eastAsia="zh-CN"/>
        </w:rPr>
        <w:t>电气工程</w:t>
      </w:r>
      <w:r>
        <w:rPr>
          <w:rFonts w:hint="eastAsia" w:ascii="宋体" w:hAnsi="宋体" w:eastAsia="宋体" w:cs="宋体"/>
          <w:bCs/>
          <w:color w:val="auto"/>
          <w:sz w:val="24"/>
          <w:highlight w:val="none"/>
        </w:rPr>
        <w:t xml:space="preserve">学院团总支 </w:t>
      </w:r>
    </w:p>
    <w:p>
      <w:pPr>
        <w:pStyle w:val="5"/>
        <w:spacing w:line="440" w:lineRule="atLeast"/>
        <w:jc w:val="left"/>
        <w:rPr>
          <w:rFonts w:hint="eastAsia" w:ascii="宋体" w:hAnsi="宋体" w:eastAsia="宋体" w:cs="宋体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  <w:lang w:val="en-US" w:eastAsia="zh-CN"/>
        </w:rPr>
        <w:t>政法</w:t>
      </w:r>
      <w:r>
        <w:rPr>
          <w:rFonts w:hint="eastAsia" w:ascii="宋体" w:hAnsi="宋体" w:eastAsia="宋体" w:cs="宋体"/>
          <w:bCs/>
          <w:color w:val="auto"/>
          <w:sz w:val="24"/>
          <w:highlight w:val="none"/>
        </w:rPr>
        <w:t>学院团总支</w:t>
      </w:r>
      <w:r>
        <w:rPr>
          <w:rFonts w:hint="eastAsia" w:ascii="宋体" w:hAnsi="宋体" w:cs="宋体"/>
          <w:bCs/>
          <w:color w:val="auto"/>
          <w:sz w:val="24"/>
          <w:highlight w:val="non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bCs/>
          <w:color w:val="auto"/>
          <w:sz w:val="24"/>
          <w:highlight w:val="none"/>
          <w:lang w:val="en-US" w:eastAsia="zh-CN"/>
        </w:rPr>
        <w:t xml:space="preserve">            </w:t>
      </w:r>
    </w:p>
    <w:p>
      <w:pPr>
        <w:pStyle w:val="5"/>
        <w:spacing w:line="440" w:lineRule="atLeast"/>
        <w:jc w:val="left"/>
        <w:rPr>
          <w:rFonts w:hint="eastAsia" w:ascii="宋体" w:hAnsi="宋体" w:eastAsia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  <w:lang w:val="en-US" w:eastAsia="zh-CN"/>
        </w:rPr>
        <w:t>食品与化学工程</w:t>
      </w:r>
      <w:r>
        <w:rPr>
          <w:rFonts w:ascii="宋体" w:hAnsi="宋体" w:eastAsia="宋体" w:cs="宋体"/>
          <w:bCs/>
          <w:color w:val="auto"/>
          <w:sz w:val="24"/>
          <w:highlight w:val="none"/>
        </w:rPr>
        <w:t>学院团总支</w:t>
      </w:r>
      <w:r>
        <w:rPr>
          <w:rFonts w:hint="eastAsia" w:ascii="宋体" w:hAnsi="宋体" w:cs="宋体"/>
          <w:bCs/>
          <w:color w:val="auto"/>
          <w:sz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Cs/>
          <w:color w:val="auto"/>
          <w:sz w:val="24"/>
          <w:highlight w:val="none"/>
        </w:rPr>
        <w:t xml:space="preserve"> </w:t>
      </w:r>
      <w:r>
        <w:rPr>
          <w:rFonts w:hint="eastAsia" w:ascii="宋体" w:hAnsi="宋体" w:eastAsia="宋体" w:cs="宋体"/>
          <w:bCs/>
          <w:color w:val="auto"/>
          <w:sz w:val="24"/>
          <w:highlight w:val="none"/>
          <w:lang w:val="en-US" w:eastAsia="zh-CN"/>
        </w:rPr>
        <w:t xml:space="preserve">      </w:t>
      </w:r>
    </w:p>
    <w:p>
      <w:pPr>
        <w:numPr>
          <w:ilvl w:val="0"/>
          <w:numId w:val="1"/>
        </w:numPr>
        <w:spacing w:beforeLines="50" w:afterLines="50"/>
        <w:rPr>
          <w:rFonts w:hint="eastAsia" w:ascii="宋体" w:hAnsi="宋体" w:eastAsia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color w:val="auto"/>
          <w:kern w:val="0"/>
          <w:sz w:val="24"/>
          <w:highlight w:val="none"/>
          <w:shd w:val="clear" w:color="auto" w:fill="FFFFFF"/>
        </w:rPr>
        <w:t>邵阳学院先进团总支</w:t>
      </w:r>
      <w:r>
        <w:rPr>
          <w:rFonts w:hint="eastAsia" w:ascii="宋体" w:hAnsi="宋体" w:cs="宋体"/>
          <w:b/>
          <w:color w:val="auto"/>
          <w:kern w:val="0"/>
          <w:sz w:val="24"/>
          <w:highlight w:val="none"/>
          <w:shd w:val="clear" w:color="auto" w:fill="FFFFFF"/>
          <w:lang w:eastAsia="zh-CN"/>
        </w:rPr>
        <w:t>（</w:t>
      </w:r>
      <w:r>
        <w:rPr>
          <w:rFonts w:hint="eastAsia" w:ascii="宋体" w:hAnsi="宋体" w:cs="宋体"/>
          <w:b/>
          <w:color w:val="auto"/>
          <w:kern w:val="0"/>
          <w:sz w:val="24"/>
          <w:highlight w:val="none"/>
          <w:shd w:val="clear" w:color="auto" w:fill="FFFFFF"/>
          <w:lang w:val="en-US" w:eastAsia="zh-CN"/>
        </w:rPr>
        <w:t>4个</w:t>
      </w:r>
      <w:r>
        <w:rPr>
          <w:rFonts w:hint="eastAsia" w:ascii="宋体" w:hAnsi="宋体" w:cs="宋体"/>
          <w:b/>
          <w:color w:val="auto"/>
          <w:kern w:val="0"/>
          <w:sz w:val="24"/>
          <w:highlight w:val="none"/>
          <w:shd w:val="clear" w:color="auto" w:fill="FFFFFF"/>
          <w:lang w:eastAsia="zh-CN"/>
        </w:rPr>
        <w:t>）</w:t>
      </w:r>
    </w:p>
    <w:p>
      <w:pPr>
        <w:numPr>
          <w:ilvl w:val="0"/>
          <w:numId w:val="0"/>
        </w:numPr>
        <w:spacing w:beforeLines="50" w:afterLines="50"/>
        <w:ind w:firstLine="480" w:firstLineChars="200"/>
        <w:rPr>
          <w:rFonts w:hint="eastAsia" w:ascii="宋体" w:hAnsi="宋体" w:cs="宋体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  <w:lang w:val="en-US" w:eastAsia="zh-CN"/>
        </w:rPr>
        <w:t xml:space="preserve">艺术设计学院团总支 </w:t>
      </w:r>
    </w:p>
    <w:p>
      <w:pPr>
        <w:numPr>
          <w:ilvl w:val="0"/>
          <w:numId w:val="0"/>
        </w:numPr>
        <w:spacing w:beforeLines="50" w:afterLines="50"/>
        <w:ind w:firstLine="480" w:firstLineChars="200"/>
        <w:rPr>
          <w:rFonts w:hint="eastAsia" w:ascii="宋体" w:hAnsi="宋体" w:cs="宋体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  <w:lang w:val="en-US" w:eastAsia="zh-CN"/>
        </w:rPr>
        <w:t xml:space="preserve">机械与能源工程学院团总支 </w:t>
      </w:r>
    </w:p>
    <w:p>
      <w:pPr>
        <w:numPr>
          <w:ilvl w:val="0"/>
          <w:numId w:val="0"/>
        </w:numPr>
        <w:spacing w:beforeLines="50" w:afterLines="50"/>
        <w:ind w:firstLine="480" w:firstLineChars="200"/>
        <w:rPr>
          <w:rFonts w:hint="eastAsia" w:ascii="宋体" w:hAnsi="宋体" w:cs="宋体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  <w:lang w:val="en-US" w:eastAsia="zh-CN"/>
        </w:rPr>
        <w:t>外国语学院团总支</w:t>
      </w:r>
    </w:p>
    <w:p>
      <w:pPr>
        <w:numPr>
          <w:ilvl w:val="0"/>
          <w:numId w:val="0"/>
        </w:numPr>
        <w:spacing w:beforeLines="50" w:afterLines="50"/>
        <w:ind w:firstLine="480" w:firstLineChars="200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  <w:lang w:val="en-US" w:eastAsia="zh-CN"/>
        </w:rPr>
        <w:t xml:space="preserve">经济与管理学院团总支    </w:t>
      </w:r>
      <w:r>
        <w:rPr>
          <w:rFonts w:hint="eastAsia" w:ascii="宋体" w:hAnsi="宋体" w:eastAsia="宋体" w:cs="宋体"/>
          <w:bCs/>
          <w:color w:val="auto"/>
          <w:sz w:val="24"/>
          <w:highlight w:val="none"/>
        </w:rPr>
        <w:t xml:space="preserve"> </w:t>
      </w:r>
      <w:r>
        <w:rPr>
          <w:rFonts w:hint="eastAsia" w:ascii="宋体" w:hAnsi="宋体" w:cs="宋体"/>
          <w:bCs/>
          <w:color w:val="auto"/>
          <w:sz w:val="24"/>
          <w:highlight w:val="none"/>
          <w:lang w:val="en-US" w:eastAsia="zh-CN"/>
        </w:rPr>
        <w:t xml:space="preserve">  </w:t>
      </w:r>
    </w:p>
    <w:p>
      <w:pPr>
        <w:spacing w:beforeLines="50" w:afterLines="50"/>
        <w:rPr>
          <w:rFonts w:ascii="宋体" w:hAnsi="宋体" w:cs="宋体"/>
          <w:b/>
          <w:color w:val="auto"/>
          <w:kern w:val="0"/>
          <w:sz w:val="24"/>
          <w:highlight w:val="none"/>
          <w:shd w:val="clear" w:color="auto" w:fill="FFFFFF"/>
        </w:rPr>
      </w:pPr>
      <w:r>
        <w:rPr>
          <w:rFonts w:hint="eastAsia" w:ascii="宋体" w:hAnsi="宋体" w:cs="宋体"/>
          <w:b/>
          <w:color w:val="auto"/>
          <w:kern w:val="0"/>
          <w:sz w:val="24"/>
          <w:highlight w:val="none"/>
          <w:shd w:val="clear" w:color="auto" w:fill="FFFFFF"/>
        </w:rPr>
        <w:t>三</w:t>
      </w:r>
      <w:r>
        <w:rPr>
          <w:rFonts w:hint="eastAsia" w:ascii="宋体" w:hAnsi="宋体" w:cs="宋体"/>
          <w:b/>
          <w:color w:val="auto"/>
          <w:kern w:val="0"/>
          <w:sz w:val="24"/>
          <w:highlight w:val="none"/>
          <w:shd w:val="clear" w:color="auto" w:fill="FFFFFF"/>
          <w:lang w:eastAsia="zh-CN"/>
        </w:rPr>
        <w:t xml:space="preserve"> 、</w:t>
      </w:r>
      <w:r>
        <w:rPr>
          <w:rFonts w:hint="eastAsia" w:ascii="宋体" w:hAnsi="宋体" w:cs="宋体"/>
          <w:b/>
          <w:color w:val="auto"/>
          <w:kern w:val="0"/>
          <w:sz w:val="24"/>
          <w:highlight w:val="none"/>
          <w:shd w:val="clear" w:color="auto" w:fill="FFFFFF"/>
        </w:rPr>
        <w:t>邵阳学院优秀学生会</w:t>
      </w:r>
      <w:r>
        <w:rPr>
          <w:rFonts w:hint="eastAsia" w:ascii="宋体" w:hAnsi="宋体" w:cs="宋体"/>
          <w:b/>
          <w:color w:val="auto"/>
          <w:kern w:val="0"/>
          <w:sz w:val="24"/>
          <w:highlight w:val="none"/>
          <w:shd w:val="clear" w:color="auto" w:fill="FFFFFF"/>
          <w:lang w:eastAsia="zh-CN"/>
        </w:rPr>
        <w:t>（</w:t>
      </w:r>
      <w:r>
        <w:rPr>
          <w:rFonts w:hint="eastAsia" w:ascii="宋体" w:hAnsi="宋体" w:cs="宋体"/>
          <w:b/>
          <w:color w:val="auto"/>
          <w:kern w:val="0"/>
          <w:sz w:val="24"/>
          <w:highlight w:val="none"/>
          <w:shd w:val="clear" w:color="auto" w:fill="FFFFFF"/>
          <w:lang w:val="en-US" w:eastAsia="zh-CN"/>
        </w:rPr>
        <w:t>5个</w:t>
      </w:r>
      <w:r>
        <w:rPr>
          <w:rFonts w:hint="eastAsia" w:ascii="宋体" w:hAnsi="宋体" w:cs="宋体"/>
          <w:b/>
          <w:color w:val="auto"/>
          <w:kern w:val="0"/>
          <w:sz w:val="24"/>
          <w:highlight w:val="none"/>
          <w:shd w:val="clear" w:color="auto" w:fill="FFFFFF"/>
          <w:lang w:eastAsia="zh-CN"/>
        </w:rPr>
        <w:t>）</w:t>
      </w:r>
    </w:p>
    <w:p>
      <w:pPr>
        <w:pStyle w:val="5"/>
        <w:spacing w:line="360" w:lineRule="auto"/>
        <w:ind w:left="720" w:leftChars="0" w:hanging="720" w:hangingChars="300"/>
        <w:rPr>
          <w:rFonts w:hint="eastAsia" w:ascii="宋体" w:hAnsi="宋体" w:cs="宋体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cs="宋体"/>
          <w:bCs/>
          <w:color w:val="auto"/>
          <w:sz w:val="24"/>
          <w:highlight w:val="none"/>
          <w:lang w:val="en-US" w:eastAsia="zh-CN"/>
        </w:rPr>
        <w:t xml:space="preserve"> 文</w:t>
      </w:r>
      <w:r>
        <w:rPr>
          <w:rFonts w:hint="eastAsia" w:ascii="宋体" w:hAnsi="宋体" w:eastAsia="宋体" w:cs="宋体"/>
          <w:bCs/>
          <w:color w:val="auto"/>
          <w:sz w:val="24"/>
          <w:highlight w:val="none"/>
        </w:rPr>
        <w:t xml:space="preserve">学院学生会 </w:t>
      </w:r>
      <w:r>
        <w:rPr>
          <w:rFonts w:hint="eastAsia" w:ascii="宋体" w:hAnsi="宋体" w:eastAsia="宋体" w:cs="宋体"/>
          <w:bCs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auto"/>
          <w:sz w:val="24"/>
          <w:highlight w:val="none"/>
          <w:lang w:val="en-US" w:eastAsia="zh-CN"/>
        </w:rPr>
        <w:t xml:space="preserve"> </w:t>
      </w:r>
    </w:p>
    <w:p>
      <w:pPr>
        <w:pStyle w:val="5"/>
        <w:spacing w:line="360" w:lineRule="auto"/>
        <w:ind w:left="719" w:leftChars="228" w:hanging="240" w:hangingChars="100"/>
        <w:rPr>
          <w:rFonts w:hint="eastAsia" w:ascii="宋体" w:hAnsi="宋体" w:cs="宋体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  <w:lang w:val="en-US" w:eastAsia="zh-CN"/>
        </w:rPr>
        <w:t>政法</w:t>
      </w:r>
      <w:r>
        <w:rPr>
          <w:rFonts w:hint="eastAsia" w:ascii="宋体" w:hAnsi="宋体" w:eastAsia="宋体" w:cs="宋体"/>
          <w:bCs/>
          <w:color w:val="auto"/>
          <w:sz w:val="24"/>
          <w:highlight w:val="none"/>
          <w:lang w:val="en-US" w:eastAsia="zh-CN"/>
        </w:rPr>
        <w:t xml:space="preserve">学院学生会 </w:t>
      </w:r>
      <w:r>
        <w:rPr>
          <w:rFonts w:hint="eastAsia" w:ascii="宋体" w:hAnsi="宋体" w:cs="宋体"/>
          <w:bCs/>
          <w:color w:val="auto"/>
          <w:sz w:val="24"/>
          <w:highlight w:val="none"/>
          <w:lang w:val="en-US" w:eastAsia="zh-CN"/>
        </w:rPr>
        <w:t xml:space="preserve">  </w:t>
      </w:r>
    </w:p>
    <w:p>
      <w:pPr>
        <w:pStyle w:val="5"/>
        <w:spacing w:line="360" w:lineRule="auto"/>
        <w:rPr>
          <w:rFonts w:hint="eastAsia" w:ascii="宋体" w:hAnsi="宋体" w:eastAsia="宋体" w:cs="宋体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  <w:lang w:val="en-US" w:eastAsia="zh-CN"/>
        </w:rPr>
        <w:t>电气工程</w:t>
      </w:r>
      <w:r>
        <w:rPr>
          <w:rFonts w:hint="eastAsia" w:ascii="宋体" w:hAnsi="宋体" w:eastAsia="宋体" w:cs="宋体"/>
          <w:bCs/>
          <w:color w:val="auto"/>
          <w:sz w:val="24"/>
          <w:highlight w:val="none"/>
        </w:rPr>
        <w:t>学院学生会</w:t>
      </w:r>
    </w:p>
    <w:p>
      <w:pPr>
        <w:pStyle w:val="5"/>
        <w:spacing w:line="360" w:lineRule="auto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  <w:lang w:val="en-US" w:eastAsia="zh-CN"/>
        </w:rPr>
        <w:t>机械与能源工程</w:t>
      </w:r>
      <w:r>
        <w:rPr>
          <w:rFonts w:hint="eastAsia" w:ascii="宋体" w:hAnsi="宋体" w:eastAsia="宋体" w:cs="宋体"/>
          <w:bCs/>
          <w:color w:val="auto"/>
          <w:sz w:val="24"/>
          <w:highlight w:val="none"/>
        </w:rPr>
        <w:t xml:space="preserve">学院学生会    </w:t>
      </w:r>
    </w:p>
    <w:p>
      <w:pPr>
        <w:ind w:firstLine="480"/>
        <w:jc w:val="both"/>
        <w:rPr>
          <w:rFonts w:hint="eastAsia" w:ascii="宋体" w:hAnsi="宋体" w:eastAsia="宋体" w:cs="宋体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  <w:lang w:val="en-US" w:eastAsia="zh-CN"/>
        </w:rPr>
        <w:t>国际</w:t>
      </w:r>
      <w:r>
        <w:rPr>
          <w:rFonts w:hint="eastAsia" w:ascii="宋体" w:hAnsi="宋体" w:eastAsia="宋体" w:cs="宋体"/>
          <w:bCs/>
          <w:color w:val="auto"/>
          <w:sz w:val="24"/>
          <w:highlight w:val="none"/>
          <w:lang w:eastAsia="zh-CN"/>
        </w:rPr>
        <w:t>学院</w:t>
      </w:r>
      <w:r>
        <w:rPr>
          <w:rFonts w:hint="eastAsia" w:ascii="宋体" w:hAnsi="宋体" w:eastAsia="宋体" w:cs="宋体"/>
          <w:bCs/>
          <w:color w:val="auto"/>
          <w:sz w:val="24"/>
          <w:highlight w:val="none"/>
        </w:rPr>
        <w:t>学生会</w:t>
      </w:r>
      <w:r>
        <w:rPr>
          <w:rFonts w:hint="eastAsia" w:ascii="宋体" w:hAnsi="宋体" w:eastAsia="宋体" w:cs="宋体"/>
          <w:bCs/>
          <w:color w:val="auto"/>
          <w:sz w:val="24"/>
          <w:highlight w:val="none"/>
          <w:lang w:val="en-US" w:eastAsia="zh-CN"/>
        </w:rPr>
        <w:t xml:space="preserve">  </w:t>
      </w:r>
    </w:p>
    <w:p>
      <w:pPr>
        <w:spacing w:beforeLines="50" w:afterLines="50"/>
        <w:rPr>
          <w:rFonts w:ascii="宋体" w:hAnsi="宋体" w:cs="宋体"/>
          <w:b/>
          <w:color w:val="auto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b/>
          <w:color w:val="auto"/>
          <w:kern w:val="0"/>
          <w:sz w:val="24"/>
          <w:shd w:val="clear" w:color="auto" w:fill="FFFFFF"/>
        </w:rPr>
        <w:t>四</w:t>
      </w:r>
      <w:r>
        <w:rPr>
          <w:rFonts w:hint="eastAsia" w:ascii="宋体" w:hAnsi="宋体" w:cs="宋体"/>
          <w:b/>
          <w:color w:val="auto"/>
          <w:kern w:val="0"/>
          <w:sz w:val="24"/>
          <w:shd w:val="clear" w:color="auto" w:fill="FFFFFF"/>
          <w:lang w:eastAsia="zh-CN"/>
        </w:rPr>
        <w:t xml:space="preserve"> </w:t>
      </w:r>
      <w:r>
        <w:rPr>
          <w:rFonts w:hint="eastAsia" w:ascii="宋体" w:hAnsi="宋体" w:cs="宋体"/>
          <w:b/>
          <w:color w:val="auto"/>
          <w:kern w:val="0"/>
          <w:sz w:val="24"/>
          <w:shd w:val="clear" w:color="auto" w:fill="FFFFFF"/>
        </w:rPr>
        <w:t>邵阳学院五四红旗团支部</w:t>
      </w:r>
      <w:r>
        <w:rPr>
          <w:rFonts w:hint="eastAsia" w:ascii="宋体" w:hAnsi="宋体" w:cs="宋体"/>
          <w:b/>
          <w:color w:val="auto"/>
          <w:kern w:val="0"/>
          <w:sz w:val="24"/>
          <w:shd w:val="clear" w:color="auto" w:fill="FFFFFF"/>
          <w:lang w:val="en-US" w:eastAsia="zh-CN"/>
        </w:rPr>
        <w:t>(36个)</w:t>
      </w:r>
    </w:p>
    <w:tbl>
      <w:tblPr>
        <w:tblStyle w:val="4"/>
        <w:tblpPr w:leftFromText="180" w:rightFromText="180" w:vertAnchor="text" w:horzAnchor="page" w:tblpX="2179" w:tblpY="121"/>
        <w:tblOverlap w:val="never"/>
        <w:tblW w:w="7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vAlign w:val="top"/>
          </w:tcPr>
          <w:p>
            <w:pPr>
              <w:pStyle w:val="5"/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经济与管理学院2015级人力资源管理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  <w:t>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vAlign w:val="top"/>
          </w:tcPr>
          <w:p>
            <w:pPr>
              <w:pStyle w:val="5"/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经济与管理学院2015级市场营销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  <w:t>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vAlign w:val="top"/>
          </w:tcPr>
          <w:p>
            <w:pPr>
              <w:pStyle w:val="5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政法学院2015级思想政治教育班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  <w:t>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vAlign w:val="top"/>
          </w:tcPr>
          <w:p>
            <w:pPr>
              <w:pStyle w:val="5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政法学院2016级法学一班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  <w:t>团支部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vAlign w:val="top"/>
          </w:tcPr>
          <w:p>
            <w:pPr>
              <w:pStyle w:val="5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体育学院2015级社会体育指导与管理班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vAlign w:val="top"/>
          </w:tcPr>
          <w:p>
            <w:pPr>
              <w:pStyle w:val="5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体育学院2016级体育教育一班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vAlign w:val="top"/>
          </w:tcPr>
          <w:p>
            <w:pPr>
              <w:pStyle w:val="5"/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文学院2015级汉语国际教育班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  <w:t>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vAlign w:val="top"/>
          </w:tcPr>
          <w:p>
            <w:pPr>
              <w:pStyle w:val="5"/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文学院2016级汉语言文学一班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  <w:t>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vAlign w:val="top"/>
          </w:tcPr>
          <w:p>
            <w:pPr>
              <w:pStyle w:val="5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外国语学院2015级商务英语三班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  <w:t xml:space="preserve">团支部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vAlign w:val="top"/>
          </w:tcPr>
          <w:p>
            <w:pPr>
              <w:pStyle w:val="5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外国语学院2016级语言二班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  <w:t>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vAlign w:val="top"/>
          </w:tcPr>
          <w:p>
            <w:pPr>
              <w:pStyle w:val="5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艺术设计学院2016级环境设计一班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  <w:t>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vAlign w:val="top"/>
          </w:tcPr>
          <w:p>
            <w:pPr>
              <w:pStyle w:val="5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艺术设计学院2016级视觉传达班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  <w:t>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vAlign w:val="top"/>
          </w:tcPr>
          <w:p>
            <w:pPr>
              <w:pStyle w:val="5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理学院2016级物理学班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  <w:t>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vAlign w:val="top"/>
          </w:tcPr>
          <w:p>
            <w:pPr>
              <w:pStyle w:val="5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理学院2016级信息与计算科学班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  <w:t>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vAlign w:val="top"/>
          </w:tcPr>
          <w:p>
            <w:pPr>
              <w:pStyle w:val="5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食品与化学工程学院2015级化学班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  <w:t xml:space="preserve">团支部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vAlign w:val="top"/>
          </w:tcPr>
          <w:p>
            <w:pPr>
              <w:pStyle w:val="5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食品与化学工程学院2016级食品科学与工程班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  <w:t>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vAlign w:val="top"/>
          </w:tcPr>
          <w:p>
            <w:pPr>
              <w:pStyle w:val="5"/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城乡建设学院2015级城乡规划班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  <w:t>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vAlign w:val="top"/>
          </w:tcPr>
          <w:tbl>
            <w:tblPr>
              <w:tblStyle w:val="4"/>
              <w:tblpPr w:leftFromText="180" w:rightFromText="180" w:vertAnchor="text" w:horzAnchor="page" w:tblpXSpec="outside" w:tblpY="469"/>
              <w:tblOverlap w:val="never"/>
              <w:tblW w:w="7682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68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82" w:type="dxa"/>
                  <w:vAlign w:val="top"/>
                </w:tcPr>
                <w:p>
                  <w:pPr>
                    <w:pStyle w:val="5"/>
                    <w:spacing w:line="360" w:lineRule="auto"/>
                    <w:ind w:left="0" w:leftChars="0" w:firstLine="0" w:firstLineChars="0"/>
                    <w:jc w:val="left"/>
                    <w:rPr>
                      <w:rFonts w:hint="eastAsia" w:ascii="宋体" w:hAnsi="宋体" w:eastAsia="宋体" w:cs="宋体"/>
                      <w:bCs/>
                      <w:color w:val="auto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auto"/>
                      <w:sz w:val="24"/>
                      <w:lang w:val="en-US" w:eastAsia="zh-CN"/>
                    </w:rPr>
                    <w:t>机械与能源工程学院2016级材料成型及控制工程班</w:t>
                  </w:r>
                  <w:r>
                    <w:rPr>
                      <w:rFonts w:hint="eastAsia" w:ascii="宋体" w:hAnsi="宋体" w:eastAsia="宋体" w:cs="宋体"/>
                      <w:bCs/>
                      <w:color w:val="auto"/>
                      <w:sz w:val="24"/>
                      <w:lang w:eastAsia="zh-CN"/>
                    </w:rPr>
                    <w:t>团支部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82" w:type="dxa"/>
                  <w:vAlign w:val="top"/>
                </w:tcPr>
                <w:p>
                  <w:pPr>
                    <w:pStyle w:val="5"/>
                    <w:spacing w:line="360" w:lineRule="auto"/>
                    <w:ind w:left="0" w:leftChars="0" w:firstLine="0" w:firstLineChars="0"/>
                    <w:jc w:val="left"/>
                    <w:rPr>
                      <w:rFonts w:hint="eastAsia" w:ascii="宋体" w:hAnsi="宋体" w:eastAsia="宋体" w:cs="宋体"/>
                      <w:bCs/>
                      <w:color w:val="auto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auto"/>
                      <w:sz w:val="24"/>
                      <w:lang w:val="en-US" w:eastAsia="zh-CN"/>
                    </w:rPr>
                    <w:t>机械与能源工程学院2016级机制二</w:t>
                  </w:r>
                  <w:r>
                    <w:rPr>
                      <w:rFonts w:hint="eastAsia" w:ascii="宋体" w:hAnsi="宋体" w:eastAsia="宋体" w:cs="宋体"/>
                      <w:bCs/>
                      <w:color w:val="auto"/>
                      <w:sz w:val="24"/>
                      <w:lang w:eastAsia="zh-CN"/>
                    </w:rPr>
                    <w:t>班团支部</w:t>
                  </w:r>
                </w:p>
              </w:tc>
            </w:tr>
          </w:tbl>
          <w:p>
            <w:pPr>
              <w:pStyle w:val="5"/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城乡建设学院2016级土木工程二班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  <w:t>团支部</w:t>
            </w:r>
          </w:p>
        </w:tc>
      </w:tr>
    </w:tbl>
    <w:tbl>
      <w:tblPr>
        <w:tblStyle w:val="4"/>
        <w:tblpPr w:leftFromText="180" w:rightFromText="180" w:vertAnchor="text" w:horzAnchor="page" w:tblpX="2179" w:tblpY="42"/>
        <w:tblOverlap w:val="never"/>
        <w:tblW w:w="7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5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信息工程学院2017级网络工程班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  <w:t>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5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信息工程学院2017级电子科学与技术班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  <w:t>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5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电气工程学院2015级测控技术与仪器班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  <w:t>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5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电气工程学院2016级电气工程及其自动化一班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  <w:t>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5"/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会计学院2015级资产评估一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  <w:t xml:space="preserve">班团支部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5"/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会计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  <w:t>学院201</w:t>
            </w: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  <w:t>级</w:t>
            </w: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会计学一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  <w:t>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5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国际学院2014级通信工程班团支部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5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国际学院2016级通信工程班团支部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5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医学院2016级临床本科五班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5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  <w:t>医学院</w:t>
            </w: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16级临床本科四班团支部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5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护理学院2016级护理学二班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  <w:t>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5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护理学院2016级护理学一班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  <w:t>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5"/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药学院2016级药学本科二班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  <w:t xml:space="preserve">团支部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5"/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药学院2017级药学本科二班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  <w:t>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5"/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医学检验学院2016级检验本科一班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  <w:t>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5"/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医学检验学院2016级检验本科二班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  <w:t>团支部</w:t>
            </w:r>
          </w:p>
        </w:tc>
      </w:tr>
    </w:tbl>
    <w:p>
      <w:pPr>
        <w:ind w:firstLine="480"/>
        <w:jc w:val="both"/>
        <w:rPr>
          <w:rFonts w:hint="eastAsia"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 xml:space="preserve">          </w:t>
      </w:r>
    </w:p>
    <w:p>
      <w:pPr>
        <w:pStyle w:val="5"/>
        <w:spacing w:line="360" w:lineRule="auto"/>
        <w:ind w:left="0" w:leftChars="0" w:firstLine="0" w:firstLineChars="0"/>
        <w:rPr>
          <w:rFonts w:ascii="宋体" w:hAnsi="宋体" w:cs="宋体"/>
          <w:b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b/>
          <w:kern w:val="0"/>
          <w:sz w:val="24"/>
          <w:shd w:val="clear" w:color="auto" w:fill="FFFFFF"/>
        </w:rPr>
        <w:t>五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  <w:lang w:eastAsia="zh-CN"/>
        </w:rPr>
        <w:t xml:space="preserve"> 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</w:rPr>
        <w:t>邵阳学院学雷锋先进集体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  <w:lang w:eastAsia="zh-CN"/>
        </w:rPr>
        <w:t>（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  <w:lang w:val="en-US" w:eastAsia="zh-CN"/>
        </w:rPr>
        <w:t>12个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  <w:lang w:eastAsia="zh-CN"/>
        </w:rPr>
        <w:t>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邵阳学院困难学子成长导航团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邵阳学院国际学院志愿者服务团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邵阳学院红十字青年志愿者协会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邵阳学院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政法学院志愿服务团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邵阳学院艺术设计学院志愿服务团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邵阳学院药学院志愿者服务团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邵阳学院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电气工程学院志愿服务团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邵阳学院城乡建设学院关爱留守儿童志愿服务团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邵阳学院求真服务团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邵阳学院文学院爱心支教团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邵阳学院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会计学院2017级会计一班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邵阳学院青年志愿者协会</w:t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</w:t>
      </w:r>
    </w:p>
    <w:p>
      <w:pPr>
        <w:spacing w:beforeLines="50" w:afterLines="50"/>
        <w:rPr>
          <w:rFonts w:ascii="宋体" w:hAnsi="宋体" w:eastAsia="宋体" w:cs="宋体"/>
          <w:b/>
          <w:bCs/>
          <w:color w:val="auto"/>
          <w:sz w:val="22"/>
          <w:szCs w:val="22"/>
        </w:rPr>
      </w:pPr>
      <w:r>
        <w:rPr>
          <w:rFonts w:hint="eastAsia" w:ascii="宋体" w:hAnsi="宋体" w:cs="宋体"/>
          <w:b/>
          <w:color w:val="auto"/>
          <w:kern w:val="0"/>
          <w:sz w:val="24"/>
          <w:shd w:val="clear" w:color="auto" w:fill="FFFFFF"/>
        </w:rPr>
        <w:t>六</w:t>
      </w:r>
      <w:r>
        <w:rPr>
          <w:rFonts w:hint="eastAsia" w:ascii="宋体" w:hAnsi="宋体" w:cs="宋体"/>
          <w:b/>
          <w:color w:val="auto"/>
          <w:kern w:val="0"/>
          <w:sz w:val="24"/>
          <w:shd w:val="clear" w:color="auto" w:fill="FFFFFF"/>
          <w:lang w:eastAsia="zh-CN"/>
        </w:rPr>
        <w:t xml:space="preserve"> </w:t>
      </w:r>
      <w:r>
        <w:rPr>
          <w:rFonts w:hint="eastAsia" w:ascii="宋体" w:hAnsi="宋体" w:cs="宋体"/>
          <w:b/>
          <w:color w:val="auto"/>
          <w:kern w:val="0"/>
          <w:sz w:val="24"/>
          <w:shd w:val="clear" w:color="auto" w:fill="FFFFFF"/>
        </w:rPr>
        <w:t>邵阳学院优秀部（室）</w:t>
      </w:r>
      <w:r>
        <w:rPr>
          <w:rFonts w:hint="eastAsia" w:ascii="宋体" w:hAnsi="宋体" w:cs="宋体"/>
          <w:b/>
          <w:color w:val="auto"/>
          <w:kern w:val="0"/>
          <w:sz w:val="24"/>
          <w:shd w:val="clear" w:color="auto" w:fill="FFFFFF"/>
          <w:lang w:eastAsia="zh-CN"/>
        </w:rPr>
        <w:t>（</w:t>
      </w:r>
      <w:r>
        <w:rPr>
          <w:rFonts w:hint="eastAsia" w:ascii="宋体" w:hAnsi="宋体" w:cs="宋体"/>
          <w:b/>
          <w:color w:val="auto"/>
          <w:kern w:val="0"/>
          <w:sz w:val="24"/>
          <w:shd w:val="clear" w:color="auto" w:fill="FFFFFF"/>
          <w:lang w:val="en-US" w:eastAsia="zh-CN"/>
        </w:rPr>
        <w:t>17个</w:t>
      </w:r>
      <w:r>
        <w:rPr>
          <w:rFonts w:hint="eastAsia" w:ascii="宋体" w:hAnsi="宋体" w:cs="宋体"/>
          <w:b/>
          <w:color w:val="auto"/>
          <w:kern w:val="0"/>
          <w:sz w:val="24"/>
          <w:shd w:val="clear" w:color="auto" w:fill="FFFFFF"/>
          <w:lang w:eastAsia="zh-CN"/>
        </w:rPr>
        <w:t>）</w:t>
      </w:r>
    </w:p>
    <w:p>
      <w:pPr>
        <w:ind w:firstLine="442" w:firstLineChars="200"/>
        <w:rPr>
          <w:rFonts w:ascii="宋体" w:hAnsi="宋体" w:eastAsia="宋体" w:cs="宋体"/>
          <w:b/>
          <w:bCs/>
          <w:color w:val="auto"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color w:val="auto"/>
          <w:sz w:val="22"/>
          <w:szCs w:val="22"/>
        </w:rPr>
        <w:t>团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lang w:eastAsia="zh-CN"/>
        </w:rPr>
        <w:t>总支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</w:rPr>
        <w:t>优秀部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lang w:val="en-US" w:eastAsia="zh-CN"/>
        </w:rPr>
        <w:t>(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</w:rPr>
        <w:t>室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lang w:val="en-US" w:eastAsia="zh-CN"/>
        </w:rPr>
        <w:t>)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color w:val="auto"/>
          <w:sz w:val="24"/>
          <w:lang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lang w:eastAsia="zh-CN"/>
        </w:rPr>
        <w:t>经济与管理学院</w:t>
      </w:r>
      <w:r>
        <w:rPr>
          <w:rFonts w:hint="eastAsia" w:ascii="宋体" w:hAnsi="宋体" w:eastAsia="宋体" w:cs="宋体"/>
          <w:bCs/>
          <w:color w:val="auto"/>
          <w:sz w:val="24"/>
          <w:lang w:val="en-US" w:eastAsia="zh-CN"/>
        </w:rPr>
        <w:t>团总支</w:t>
      </w:r>
      <w:r>
        <w:rPr>
          <w:rFonts w:hint="eastAsia" w:ascii="宋体" w:hAnsi="宋体" w:eastAsia="宋体" w:cs="宋体"/>
          <w:bCs/>
          <w:color w:val="auto"/>
          <w:sz w:val="24"/>
          <w:lang w:eastAsia="zh-CN"/>
        </w:rPr>
        <w:t>社会实践部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color w:val="auto"/>
          <w:sz w:val="24"/>
          <w:lang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lang w:eastAsia="zh-CN"/>
        </w:rPr>
        <w:t>政法学院</w:t>
      </w:r>
      <w:r>
        <w:rPr>
          <w:rFonts w:hint="eastAsia" w:ascii="宋体" w:hAnsi="宋体" w:eastAsia="宋体" w:cs="宋体"/>
          <w:bCs/>
          <w:color w:val="auto"/>
          <w:sz w:val="24"/>
          <w:lang w:val="en-US" w:eastAsia="zh-CN"/>
        </w:rPr>
        <w:t>团总支</w:t>
      </w:r>
      <w:r>
        <w:rPr>
          <w:rFonts w:hint="eastAsia" w:ascii="宋体" w:hAnsi="宋体" w:eastAsia="宋体" w:cs="宋体"/>
          <w:bCs/>
          <w:color w:val="auto"/>
          <w:sz w:val="24"/>
          <w:lang w:eastAsia="zh-CN"/>
        </w:rPr>
        <w:t>学术科技部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color w:val="auto"/>
          <w:sz w:val="24"/>
          <w:lang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lang w:val="en-US" w:eastAsia="zh-CN"/>
        </w:rPr>
        <w:t>体育学院团总支</w:t>
      </w:r>
      <w:r>
        <w:rPr>
          <w:rFonts w:hint="eastAsia" w:ascii="宋体" w:hAnsi="宋体" w:eastAsia="宋体" w:cs="宋体"/>
          <w:bCs/>
          <w:color w:val="auto"/>
          <w:sz w:val="24"/>
          <w:lang w:eastAsia="zh-CN"/>
        </w:rPr>
        <w:t>组织部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lang w:val="en-US" w:eastAsia="zh-CN"/>
        </w:rPr>
        <w:t>艺术设计学院团总支办公室</w:t>
      </w:r>
    </w:p>
    <w:p>
      <w:pPr>
        <w:spacing w:line="360" w:lineRule="auto"/>
        <w:rPr>
          <w:rFonts w:hint="eastAsia" w:ascii="宋体" w:hAnsi="宋体" w:eastAsia="宋体" w:cs="宋体"/>
          <w:bCs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bCs/>
          <w:color w:val="auto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Cs/>
          <w:color w:val="auto"/>
          <w:sz w:val="24"/>
          <w:lang w:val="en-US" w:eastAsia="zh-CN"/>
        </w:rPr>
        <w:t>城乡建设学院团总支组织部</w:t>
      </w:r>
    </w:p>
    <w:p>
      <w:pPr>
        <w:spacing w:line="360" w:lineRule="auto"/>
        <w:rPr>
          <w:rFonts w:hint="eastAsia" w:ascii="宋体" w:hAnsi="宋体" w:eastAsia="宋体" w:cs="宋体"/>
          <w:bCs/>
          <w:color w:val="auto"/>
          <w:sz w:val="24"/>
          <w:lang w:eastAsia="zh-CN"/>
        </w:rPr>
      </w:pPr>
      <w:r>
        <w:rPr>
          <w:rFonts w:hint="eastAsia" w:ascii="宋体" w:hAnsi="宋体" w:cs="宋体"/>
          <w:bCs/>
          <w:color w:val="auto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Cs/>
          <w:color w:val="auto"/>
          <w:sz w:val="24"/>
          <w:lang w:val="en-US" w:eastAsia="zh-CN"/>
        </w:rPr>
        <w:t>电气工程学院团总支素质拓展部</w:t>
      </w:r>
      <w:r>
        <w:rPr>
          <w:rFonts w:hint="eastAsia" w:ascii="宋体" w:hAnsi="宋体" w:eastAsia="宋体" w:cs="宋体"/>
          <w:bCs/>
          <w:color w:val="FF0000"/>
          <w:sz w:val="24"/>
          <w:lang w:val="en-US" w:eastAsia="zh-CN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bCs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bCs/>
          <w:color w:val="auto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Cs/>
          <w:color w:val="auto"/>
          <w:sz w:val="24"/>
          <w:lang w:val="en-US" w:eastAsia="zh-CN"/>
        </w:rPr>
        <w:t>会计</w:t>
      </w:r>
      <w:r>
        <w:rPr>
          <w:rFonts w:hint="eastAsia" w:ascii="宋体" w:hAnsi="宋体" w:eastAsia="宋体" w:cs="宋体"/>
          <w:bCs/>
          <w:color w:val="auto"/>
          <w:sz w:val="24"/>
          <w:lang w:eastAsia="zh-CN"/>
        </w:rPr>
        <w:t>学院</w:t>
      </w:r>
      <w:r>
        <w:rPr>
          <w:rFonts w:hint="eastAsia" w:ascii="宋体" w:hAnsi="宋体" w:eastAsia="宋体" w:cs="宋体"/>
          <w:bCs/>
          <w:color w:val="auto"/>
          <w:sz w:val="24"/>
          <w:lang w:val="en-US" w:eastAsia="zh-CN"/>
        </w:rPr>
        <w:t>团总支</w:t>
      </w:r>
      <w:r>
        <w:rPr>
          <w:rFonts w:hint="eastAsia" w:ascii="宋体" w:hAnsi="宋体" w:eastAsia="宋体" w:cs="宋体"/>
          <w:bCs/>
          <w:color w:val="auto"/>
          <w:sz w:val="24"/>
          <w:lang w:eastAsia="zh-CN"/>
        </w:rPr>
        <w:t>文艺部</w:t>
      </w:r>
    </w:p>
    <w:p>
      <w:pPr>
        <w:spacing w:line="360" w:lineRule="auto"/>
        <w:rPr>
          <w:rFonts w:hint="eastAsia" w:ascii="宋体" w:hAnsi="宋体" w:eastAsia="宋体" w:cs="宋体"/>
          <w:bCs/>
          <w:color w:val="FF0000"/>
          <w:sz w:val="24"/>
          <w:lang w:val="en-US" w:eastAsia="zh-CN"/>
        </w:rPr>
      </w:pPr>
      <w:r>
        <w:rPr>
          <w:rFonts w:hint="eastAsia" w:ascii="宋体" w:hAnsi="宋体" w:cs="宋体"/>
          <w:bCs/>
          <w:color w:val="auto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Cs/>
          <w:color w:val="auto"/>
          <w:sz w:val="24"/>
          <w:lang w:val="en-US" w:eastAsia="zh-CN"/>
        </w:rPr>
        <w:t>护理学院团总支宣传信息部</w:t>
      </w:r>
      <w:r>
        <w:rPr>
          <w:rFonts w:hint="eastAsia" w:ascii="宋体" w:hAnsi="宋体" w:cs="宋体"/>
          <w:bCs/>
          <w:color w:val="auto"/>
          <w:sz w:val="24"/>
          <w:lang w:val="en-US" w:eastAsia="zh-CN"/>
        </w:rPr>
        <w:t xml:space="preserve"> </w:t>
      </w:r>
    </w:p>
    <w:p>
      <w:pPr>
        <w:ind w:firstLine="442" w:firstLineChars="200"/>
        <w:rPr>
          <w:rFonts w:ascii="宋体" w:hAnsi="宋体" w:eastAsia="宋体" w:cs="宋体"/>
          <w:bCs/>
          <w:color w:val="auto"/>
          <w:sz w:val="24"/>
        </w:rPr>
      </w:pPr>
      <w:r>
        <w:rPr>
          <w:rFonts w:hint="eastAsia" w:ascii="宋体" w:hAnsi="宋体" w:eastAsia="宋体" w:cs="宋体"/>
          <w:b/>
          <w:bCs/>
          <w:color w:val="auto"/>
          <w:sz w:val="22"/>
          <w:szCs w:val="22"/>
        </w:rPr>
        <w:t>学生会优秀部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lang w:val="en-US" w:eastAsia="zh-CN"/>
        </w:rPr>
        <w:t>(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</w:rPr>
        <w:t>室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lang w:val="en-US" w:eastAsia="zh-CN"/>
        </w:rPr>
        <w:t>)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color w:val="auto"/>
          <w:sz w:val="24"/>
          <w:lang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lang w:eastAsia="zh-CN"/>
        </w:rPr>
        <w:t>经济与管理学院</w:t>
      </w:r>
      <w:r>
        <w:rPr>
          <w:rFonts w:hint="eastAsia" w:ascii="宋体" w:hAnsi="宋体" w:eastAsia="宋体" w:cs="宋体"/>
          <w:bCs/>
          <w:color w:val="auto"/>
          <w:sz w:val="24"/>
          <w:lang w:val="en-US" w:eastAsia="zh-CN"/>
        </w:rPr>
        <w:t>学生会</w:t>
      </w:r>
      <w:r>
        <w:rPr>
          <w:rFonts w:hint="eastAsia" w:ascii="宋体" w:hAnsi="宋体" w:eastAsia="宋体" w:cs="宋体"/>
          <w:bCs/>
          <w:color w:val="auto"/>
          <w:sz w:val="24"/>
          <w:lang w:eastAsia="zh-CN"/>
        </w:rPr>
        <w:t>勤工助学部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color w:val="FF0000"/>
          <w:sz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lang w:val="en-US" w:eastAsia="zh-CN"/>
        </w:rPr>
        <w:t>经济与管理学院学生会学习部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lang w:val="en-US" w:eastAsia="zh-CN"/>
        </w:rPr>
        <w:t>文学院学生会办公室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color w:val="auto"/>
          <w:sz w:val="24"/>
          <w:lang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lang w:eastAsia="zh-CN"/>
        </w:rPr>
        <w:t>文学院学生会宣传外联部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color w:val="auto"/>
          <w:sz w:val="24"/>
          <w:lang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lang w:val="en-US" w:eastAsia="zh-CN"/>
        </w:rPr>
        <w:t>外国语学院学生会</w:t>
      </w:r>
      <w:r>
        <w:rPr>
          <w:rFonts w:hint="eastAsia" w:ascii="宋体" w:hAnsi="宋体" w:eastAsia="宋体" w:cs="宋体"/>
          <w:bCs/>
          <w:color w:val="auto"/>
          <w:sz w:val="24"/>
          <w:lang w:eastAsia="zh-CN"/>
        </w:rPr>
        <w:t>女生部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lang w:val="en-US" w:eastAsia="zh-CN"/>
        </w:rPr>
        <w:t>外国语学院学生会心理健康教育部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color w:val="auto"/>
          <w:sz w:val="24"/>
          <w:lang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lang w:eastAsia="zh-CN"/>
        </w:rPr>
        <w:t>城乡建设学院</w:t>
      </w:r>
      <w:r>
        <w:rPr>
          <w:rFonts w:hint="eastAsia" w:ascii="宋体" w:hAnsi="宋体" w:eastAsia="宋体" w:cs="宋体"/>
          <w:bCs/>
          <w:color w:val="auto"/>
          <w:sz w:val="24"/>
          <w:lang w:val="en-US" w:eastAsia="zh-CN"/>
        </w:rPr>
        <w:t>学生会</w:t>
      </w:r>
      <w:r>
        <w:rPr>
          <w:rFonts w:hint="eastAsia" w:ascii="宋体" w:hAnsi="宋体" w:eastAsia="宋体" w:cs="宋体"/>
          <w:bCs/>
          <w:color w:val="auto"/>
          <w:sz w:val="24"/>
          <w:lang w:eastAsia="zh-CN"/>
        </w:rPr>
        <w:t>监察部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lang w:val="en-US" w:eastAsia="zh-CN"/>
        </w:rPr>
        <w:t>城乡建设学院学生会体育部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lang w:eastAsia="zh-CN"/>
        </w:rPr>
        <w:t>药学院</w:t>
      </w:r>
      <w:r>
        <w:rPr>
          <w:rFonts w:hint="eastAsia" w:ascii="宋体" w:hAnsi="宋体" w:eastAsia="宋体" w:cs="宋体"/>
          <w:bCs/>
          <w:color w:val="auto"/>
          <w:sz w:val="24"/>
          <w:lang w:val="en-US" w:eastAsia="zh-CN"/>
        </w:rPr>
        <w:t>学生会</w:t>
      </w:r>
      <w:r>
        <w:rPr>
          <w:rFonts w:hint="eastAsia" w:ascii="宋体" w:hAnsi="宋体" w:eastAsia="宋体" w:cs="宋体"/>
          <w:bCs/>
          <w:color w:val="auto"/>
          <w:sz w:val="24"/>
          <w:lang w:eastAsia="zh-CN"/>
        </w:rPr>
        <w:t>权益部</w:t>
      </w:r>
    </w:p>
    <w:p>
      <w:pPr>
        <w:spacing w:beforeLines="50" w:afterLines="50"/>
        <w:rPr>
          <w:rFonts w:ascii="宋体" w:hAnsi="宋体" w:cs="宋体"/>
          <w:b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b/>
          <w:kern w:val="0"/>
          <w:sz w:val="24"/>
          <w:shd w:val="clear" w:color="auto" w:fill="FFFFFF"/>
        </w:rPr>
        <w:t>七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  <w:lang w:eastAsia="zh-CN"/>
        </w:rPr>
        <w:t xml:space="preserve"> 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</w:rPr>
        <w:t>优秀社团指导单位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  <w:lang w:eastAsia="zh-CN"/>
        </w:rPr>
        <w:t>（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  <w:lang w:val="en-US" w:eastAsia="zh-CN"/>
        </w:rPr>
        <w:t>5个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  <w:lang w:eastAsia="zh-CN"/>
        </w:rPr>
        <w:t>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政法学院团总支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文学院团总支</w:t>
      </w:r>
      <w:r>
        <w:rPr>
          <w:rFonts w:hint="eastAsia" w:ascii="宋体" w:hAnsi="宋体" w:eastAsia="宋体" w:cs="宋体"/>
          <w:bCs/>
          <w:sz w:val="24"/>
          <w:highlight w:val="none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城乡建设学院团总支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信息工程学院团总支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护理学院团总支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cs="宋体"/>
          <w:b/>
          <w:kern w:val="0"/>
          <w:sz w:val="24"/>
          <w:shd w:val="clear" w:color="auto" w:fill="FFFFFF"/>
        </w:rPr>
        <w:t>八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  <w:lang w:eastAsia="zh-CN"/>
        </w:rPr>
        <w:t xml:space="preserve"> 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</w:rPr>
        <w:t>优秀共青团干部（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  <w:lang w:val="en-US" w:eastAsia="zh-CN"/>
        </w:rPr>
        <w:t xml:space="preserve"> 209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教师优秀团干（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黄玉平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谢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经济与管理学院（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13人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佘晓杰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孙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席思洁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李 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马冬源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全 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潘芙蓉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杨陈玲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施君怡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杨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杜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政法学院(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9人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尹学超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</w:rPr>
        <w:t>胡宸粼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</w:rPr>
        <w:t>毛宇林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</w:rPr>
        <w:t xml:space="preserve">骆夏霞 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</w:rPr>
        <w:t>陈思璇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</w:rPr>
        <w:t>邓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</w:rPr>
        <w:t>依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</w:rPr>
        <w:t>卓群华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</w:rPr>
        <w:t>张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文</w:t>
      </w:r>
      <w:r>
        <w:rPr>
          <w:rFonts w:hint="eastAsia" w:ascii="宋体" w:hAnsi="宋体" w:eastAsia="宋体" w:cs="宋体"/>
          <w:bCs/>
          <w:sz w:val="24"/>
          <w:szCs w:val="24"/>
        </w:rPr>
        <w:t>彬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cs="宋体"/>
          <w:kern w:val="0"/>
          <w:sz w:val="24"/>
          <w:szCs w:val="24"/>
          <w:lang w:eastAsia="zh-CN"/>
        </w:rPr>
        <w:t>夏向葵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体育学院(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5人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)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莫碧慧  陈玲  罗佳  蔡琦  肖紫兰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文学院（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16人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kern w:val="2"/>
          <w:sz w:val="24"/>
          <w:szCs w:val="24"/>
        </w:rPr>
        <w:t>陈家应</w:t>
      </w:r>
      <w:r>
        <w:rPr>
          <w:rFonts w:hint="eastAsia" w:ascii="宋体" w:hAnsi="宋体" w:eastAsia="宋体" w:cs="宋体"/>
          <w:bCs/>
          <w:kern w:val="2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Cs/>
          <w:kern w:val="2"/>
          <w:sz w:val="24"/>
          <w:szCs w:val="24"/>
        </w:rPr>
        <w:t>刘秀丽</w:t>
      </w:r>
      <w:r>
        <w:rPr>
          <w:rFonts w:hint="eastAsia" w:ascii="宋体" w:hAnsi="宋体" w:eastAsia="宋体" w:cs="宋体"/>
          <w:bCs/>
          <w:kern w:val="2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Cs/>
          <w:kern w:val="2"/>
          <w:sz w:val="24"/>
          <w:szCs w:val="24"/>
        </w:rPr>
        <w:t>华小静</w:t>
      </w:r>
      <w:r>
        <w:rPr>
          <w:rFonts w:hint="eastAsia" w:ascii="宋体" w:hAnsi="宋体" w:eastAsia="宋体" w:cs="宋体"/>
          <w:bCs/>
          <w:kern w:val="2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Cs/>
          <w:kern w:val="2"/>
          <w:sz w:val="24"/>
          <w:szCs w:val="24"/>
        </w:rPr>
        <w:t>蒋 钰</w:t>
      </w:r>
      <w:r>
        <w:rPr>
          <w:rFonts w:hint="eastAsia" w:ascii="宋体" w:hAnsi="宋体" w:eastAsia="宋体" w:cs="宋体"/>
          <w:bCs/>
          <w:kern w:val="2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Cs/>
          <w:kern w:val="2"/>
          <w:sz w:val="24"/>
          <w:szCs w:val="24"/>
        </w:rPr>
        <w:t>曾梦婷</w:t>
      </w:r>
      <w:r>
        <w:rPr>
          <w:rFonts w:hint="eastAsia" w:ascii="宋体" w:hAnsi="宋体" w:eastAsia="宋体" w:cs="宋体"/>
          <w:bCs/>
          <w:kern w:val="2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Cs/>
          <w:kern w:val="2"/>
          <w:sz w:val="24"/>
          <w:szCs w:val="24"/>
        </w:rPr>
        <w:t>刘佳琦</w:t>
      </w:r>
      <w:r>
        <w:rPr>
          <w:rFonts w:hint="eastAsia" w:ascii="宋体" w:hAnsi="宋体" w:eastAsia="宋体" w:cs="宋体"/>
          <w:bCs/>
          <w:kern w:val="2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Cs/>
          <w:kern w:val="2"/>
          <w:sz w:val="24"/>
          <w:szCs w:val="24"/>
        </w:rPr>
        <w:t>黄 好</w:t>
      </w:r>
      <w:r>
        <w:rPr>
          <w:rFonts w:hint="eastAsia" w:ascii="宋体" w:hAnsi="宋体" w:eastAsia="宋体" w:cs="宋体"/>
          <w:bCs/>
          <w:kern w:val="2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kern w:val="2"/>
          <w:sz w:val="24"/>
          <w:szCs w:val="24"/>
        </w:rPr>
        <w:t>向雪菲</w:t>
      </w:r>
      <w:r>
        <w:rPr>
          <w:rFonts w:hint="eastAsia" w:ascii="宋体" w:hAnsi="宋体" w:cs="宋体"/>
          <w:bCs/>
          <w:kern w:val="2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kern w:val="2"/>
          <w:sz w:val="24"/>
          <w:szCs w:val="24"/>
        </w:rPr>
        <w:t>何晴晴</w:t>
      </w:r>
      <w:r>
        <w:rPr>
          <w:rFonts w:hint="eastAsia" w:ascii="宋体" w:hAnsi="宋体" w:eastAsia="宋体" w:cs="宋体"/>
          <w:bCs/>
          <w:kern w:val="2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Cs/>
          <w:kern w:val="2"/>
          <w:sz w:val="24"/>
          <w:szCs w:val="24"/>
        </w:rPr>
        <w:t>邢益明</w:t>
      </w:r>
      <w:r>
        <w:rPr>
          <w:rFonts w:hint="eastAsia" w:ascii="宋体" w:hAnsi="宋体" w:eastAsia="宋体" w:cs="宋体"/>
          <w:bCs/>
          <w:kern w:val="2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Cs/>
          <w:kern w:val="2"/>
          <w:sz w:val="24"/>
          <w:szCs w:val="24"/>
        </w:rPr>
        <w:t>李妙颐</w:t>
      </w:r>
      <w:r>
        <w:rPr>
          <w:rFonts w:hint="eastAsia" w:ascii="宋体" w:hAnsi="宋体" w:eastAsia="宋体" w:cs="宋体"/>
          <w:bCs/>
          <w:kern w:val="2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Cs/>
          <w:kern w:val="2"/>
          <w:sz w:val="24"/>
          <w:szCs w:val="24"/>
        </w:rPr>
        <w:t>董晓艳</w:t>
      </w:r>
      <w:r>
        <w:rPr>
          <w:rFonts w:hint="eastAsia" w:ascii="宋体" w:hAnsi="宋体" w:eastAsia="宋体" w:cs="宋体"/>
          <w:bCs/>
          <w:kern w:val="2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Cs/>
          <w:kern w:val="2"/>
          <w:sz w:val="24"/>
          <w:szCs w:val="24"/>
        </w:rPr>
        <w:t>吴 幽</w:t>
      </w:r>
      <w:r>
        <w:rPr>
          <w:rFonts w:hint="eastAsia" w:ascii="宋体" w:hAnsi="宋体" w:eastAsia="宋体" w:cs="宋体"/>
          <w:bCs/>
          <w:kern w:val="2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Cs/>
          <w:kern w:val="2"/>
          <w:sz w:val="24"/>
          <w:szCs w:val="24"/>
        </w:rPr>
        <w:t>梁  潇</w:t>
      </w:r>
      <w:r>
        <w:rPr>
          <w:rFonts w:hint="eastAsia" w:ascii="宋体" w:hAnsi="宋体" w:eastAsia="宋体" w:cs="宋体"/>
          <w:bCs/>
          <w:kern w:val="2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kern w:val="2"/>
          <w:sz w:val="24"/>
          <w:szCs w:val="24"/>
        </w:rPr>
        <w:t>刘习文</w:t>
      </w:r>
      <w:r>
        <w:rPr>
          <w:rFonts w:hint="eastAsia" w:ascii="宋体" w:hAnsi="宋体" w:eastAsia="宋体" w:cs="宋体"/>
          <w:bCs/>
          <w:kern w:val="2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Cs/>
          <w:kern w:val="2"/>
          <w:sz w:val="24"/>
          <w:szCs w:val="24"/>
        </w:rPr>
        <w:t>唐 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外国语学院（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14人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2"/>
          <w:sz w:val="24"/>
          <w:szCs w:val="24"/>
          <w:lang w:val="en-US" w:eastAsia="zh-CN" w:bidi="ar-SA"/>
        </w:rPr>
        <w:t xml:space="preserve">刘 靓  惠 蕾  </w:t>
      </w:r>
      <w:r>
        <w:rPr>
          <w:rFonts w:hint="eastAsia" w:ascii="宋体" w:hAnsi="宋体" w:cs="宋体"/>
          <w:bCs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bCs/>
          <w:kern w:val="2"/>
          <w:sz w:val="24"/>
          <w:szCs w:val="24"/>
          <w:lang w:val="en-US" w:eastAsia="zh-CN" w:bidi="ar-SA"/>
        </w:rPr>
        <w:t>肖 鑫  聂希平  兰 珺  尹 芊  刘易思  戴广凤</w:t>
      </w:r>
      <w:r>
        <w:rPr>
          <w:rFonts w:hint="eastAsia" w:ascii="宋体" w:hAnsi="宋体" w:cs="宋体"/>
          <w:bCs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bCs/>
          <w:kern w:val="2"/>
          <w:sz w:val="24"/>
          <w:szCs w:val="24"/>
          <w:lang w:val="en-US" w:eastAsia="zh-CN" w:bidi="ar-SA"/>
        </w:rPr>
        <w:t xml:space="preserve">邹汝婷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2"/>
          <w:sz w:val="24"/>
          <w:szCs w:val="24"/>
          <w:lang w:val="en-US" w:eastAsia="zh-CN" w:bidi="ar-SA"/>
        </w:rPr>
        <w:t>吴 妍  陆宇桦  陆 珊  沙思敏</w:t>
      </w:r>
      <w:r>
        <w:rPr>
          <w:rFonts w:hint="eastAsia" w:ascii="宋体" w:hAnsi="宋体" w:cs="宋体"/>
          <w:bCs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hint="eastAsia" w:ascii="宋体" w:hAnsi="宋体" w:eastAsia="宋体" w:cs="宋体"/>
          <w:bCs/>
          <w:kern w:val="2"/>
          <w:sz w:val="24"/>
          <w:szCs w:val="24"/>
          <w:lang w:val="en-US" w:eastAsia="zh-CN" w:bidi="ar-SA"/>
        </w:rPr>
        <w:t>谭  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音乐舞蹈学院（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9人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)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王雅文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岑小树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蒋佳威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黄志文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刘尚宪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李金慧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卫利利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 钟祥林 索李雅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艺术设计学院（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12人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钟娴静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罗银香  邹运诚  田三姗  景晓兰  乔俊洁  金锦青  王 宁  王  敏  夏晓曼 张志祥  李安琪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理学院（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5人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杨宇璐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荣诗梦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杨群英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王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恬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徐浩丰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食品与化学工程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学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院（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18人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秦树群  孙亚坤  陈 方  况亚倩  刘沛宏  李  霞 周恬子函 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李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缓  吴  杰  周琰培  罗 莹 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罗德仪 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陈 敏  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李 泰  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胡莉佩  刘晶晶 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 玎  周子健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城乡建设学院（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16人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蒋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毅  宋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勇  田佳玲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贾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燕  李元春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许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如  邓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静  洪进勇  杨姝颖  沈燕宏  张显瑞  黄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柳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吕沅蔓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陆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远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高红玥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姚泳俐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机械与能源工程学院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11人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游海涛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蒋黎阳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霞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 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杨  雷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郭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婷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王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 郭振雄 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王春龙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宋佳伟 廖金涛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信息工程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学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院（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14人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亓明路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晓  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舟  张梦岚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李心悦  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毅  何海军  孙曼曼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郭明霞  李平卫  李星燕  杨美华  吴佳睿  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电气工程学院（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7人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陈晓慧  王奋珍  李正凯 张魏玉璇 李展辉  昌  敏  胡大山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会计学院（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8人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薛  晶  李  琛  张思思  张学文  李珍珍  欧梓婷  赵维霜  谢嘉斌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国际学院（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5人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龙东云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张思睿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屈思羽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邓红霞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刘峰玲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医学院（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人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刘  星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李伟大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徐金桥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彭周瑾子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田清云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罗 宁  蔡 莹  何苗勃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原娅婷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cs="宋体"/>
          <w:kern w:val="0"/>
          <w:sz w:val="24"/>
          <w:szCs w:val="24"/>
          <w:lang w:eastAsia="zh-CN"/>
        </w:rPr>
        <w:t>雍琴秀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护理学院（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17人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sz w:val="24"/>
          <w:szCs w:val="24"/>
          <w:lang w:val="en-US" w:eastAsia="zh-CN"/>
        </w:rPr>
        <w:t>肖奇花  彭  灿  王 硕  唐青钦  孙巧玲  李明慧  单梦娟  廖娜圆  杨  伟  向  全  谭钥莹  赵 丹  黄姮嫚  王金芸  刘梦丹  谢  鑫  谭艳玲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药学院（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7人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李海娟  宁  丽  胡佳林  罗钟艳  王国芳  周慧宇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彭雅婷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医学检验学院（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4人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cs="宋体"/>
          <w:b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  <w:szCs w:val="24"/>
        </w:rPr>
        <w:t>徐芷欣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鑫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朱锦红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cs="宋体"/>
          <w:b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b/>
          <w:kern w:val="0"/>
          <w:sz w:val="24"/>
          <w:shd w:val="clear" w:color="auto" w:fill="FFFFFF"/>
        </w:rPr>
        <w:t>九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  <w:lang w:eastAsia="zh-CN"/>
        </w:rPr>
        <w:t xml:space="preserve"> 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</w:rPr>
        <w:t>优秀共青团员（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  <w:lang w:val="en-US" w:eastAsia="zh-CN"/>
        </w:rPr>
        <w:t>682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经济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与管理学院（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35人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fitText w:val="840" w:id="0"/>
          <w:lang w:eastAsia="zh-CN"/>
        </w:rPr>
        <w:t>李</w:t>
      </w:r>
      <w:r>
        <w:rPr>
          <w:rFonts w:hint="eastAsia" w:ascii="宋体" w:hAnsi="宋体" w:eastAsia="宋体" w:cs="宋体"/>
          <w:kern w:val="0"/>
          <w:sz w:val="24"/>
          <w:szCs w:val="24"/>
          <w:fitText w:val="840" w:id="0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fitText w:val="840" w:id="0"/>
        </w:rPr>
        <w:t>凡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何小桔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刘心岳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文跃平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叶玉娜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肖锦扬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范佳新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封苏芬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陈晗铟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刘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杏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舒勇强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彭泽军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冯 璐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唐思思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满云冰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秦佳俊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单宇婕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阳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危洛含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崔雪如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陈沫灵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吴玉婷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胡耀仁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徐钰洁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陈  欢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朱  靖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何  艳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王 琳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宾  蒙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陈梦恬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傅广杰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周磊磊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刘贝贝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朱  琪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陈  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政法学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院（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33人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刘懿瑶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</w:rPr>
        <w:t>张林岳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</w:rPr>
        <w:t>贺天琪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</w:rPr>
        <w:t>安俊谕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</w:rPr>
        <w:t>孙嘉琪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</w:rPr>
        <w:t>李玲玉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</w:rPr>
        <w:t>杨青玲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</w:rPr>
        <w:t>周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</w:rPr>
        <w:t>围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</w:rPr>
        <w:t>陈子毓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</w:rPr>
        <w:t>莫爱梅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</w:rPr>
        <w:t xml:space="preserve">杨星艺 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</w:rPr>
        <w:t>张钰滢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</w:rPr>
        <w:t>张丽蓉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</w:rPr>
        <w:t>邓仪乐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</w:rPr>
        <w:t>彭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</w:rPr>
        <w:t>燕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 xml:space="preserve">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</w:rPr>
        <w:t>舒丽容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</w:rPr>
        <w:t>汪奕妤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</w:rPr>
        <w:t>石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</w:rPr>
        <w:t>梦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</w:rPr>
        <w:t>康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</w:rPr>
        <w:t>璐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</w:rPr>
        <w:t>张勤飞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</w:rPr>
        <w:t>瞿小云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</w:rPr>
        <w:t>陈丽妃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</w:rPr>
        <w:t>黄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</w:rPr>
        <w:t>蓉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</w:rPr>
        <w:t>姚丽蓉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</w:rPr>
        <w:t>刘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</w:rPr>
        <w:t>珊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</w:rPr>
        <w:t>段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</w:rPr>
        <w:t>钰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</w:rPr>
        <w:t>潘旬武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</w:rPr>
        <w:t>罗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</w:rPr>
        <w:t>岚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</w:rPr>
        <w:t>廖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</w:rPr>
        <w:t>洋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</w:rPr>
        <w:t>唐梦燕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</w:rPr>
        <w:t>李淑熔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</w:rPr>
        <w:t>张凌炜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 xml:space="preserve">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</w:rPr>
        <w:t>王晓婵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体育学院（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邓婷婷  杨博琦  尹子艳  袁士杰  罗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晴  熊梦萍  陈姝颖  朱乾振  潘悦雯  黄勇斌  何润华  程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丹  刘鲁粤  张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翠  耿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杨  肖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琴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张佳旭  何巧凤  毛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峰  冯秋霞  段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健  文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兴  张芝微 贺承勇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苗林想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刘  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文学院（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45人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kern w:val="2"/>
          <w:sz w:val="24"/>
          <w:szCs w:val="24"/>
        </w:rPr>
        <w:t>肖素芳  刘 瑶  谢梦姣  彭欣欣  詹继铭  王佩君</w:t>
      </w:r>
      <w:r>
        <w:rPr>
          <w:rFonts w:hint="eastAsia" w:ascii="宋体" w:hAnsi="宋体" w:eastAsia="宋体" w:cs="宋体"/>
          <w:bCs/>
          <w:kern w:val="2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kern w:val="2"/>
          <w:sz w:val="24"/>
          <w:szCs w:val="24"/>
        </w:rPr>
        <w:t>刘艳红  蒋梅方  杨秀清  李小梦  赵 琦  林靖翔  张志鸿  李文婷  师</w:t>
      </w:r>
      <w:r>
        <w:rPr>
          <w:rFonts w:hint="eastAsia" w:ascii="宋体" w:hAnsi="宋体" w:cs="宋体"/>
          <w:bCs/>
          <w:kern w:val="2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kern w:val="2"/>
          <w:sz w:val="24"/>
          <w:szCs w:val="24"/>
        </w:rPr>
        <w:t xml:space="preserve"> 凯  汪茜雅 </w:t>
      </w:r>
      <w:r>
        <w:rPr>
          <w:rFonts w:hint="eastAsia" w:ascii="宋体" w:hAnsi="宋体" w:cs="宋体"/>
          <w:bCs/>
          <w:kern w:val="2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kern w:val="2"/>
          <w:sz w:val="24"/>
          <w:szCs w:val="24"/>
        </w:rPr>
        <w:t>邱春露  刘雨晨</w:t>
      </w:r>
      <w:r>
        <w:rPr>
          <w:rFonts w:hint="eastAsia" w:ascii="宋体" w:hAnsi="宋体" w:eastAsia="宋体" w:cs="宋体"/>
          <w:bCs/>
          <w:kern w:val="2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kern w:val="2"/>
          <w:sz w:val="24"/>
          <w:szCs w:val="24"/>
        </w:rPr>
        <w:t>杨铁耕  张梓洁</w:t>
      </w:r>
      <w:r>
        <w:rPr>
          <w:rFonts w:hint="eastAsia" w:ascii="宋体" w:hAnsi="宋体" w:eastAsia="宋体" w:cs="宋体"/>
          <w:bCs/>
          <w:kern w:val="2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kern w:val="2"/>
          <w:sz w:val="24"/>
          <w:szCs w:val="24"/>
        </w:rPr>
        <w:t xml:space="preserve"> 刘 洁  汪  丹  宋  湘  李婉晴</w:t>
      </w:r>
      <w:r>
        <w:rPr>
          <w:rFonts w:hint="eastAsia" w:ascii="宋体" w:hAnsi="宋体" w:cs="宋体"/>
          <w:bCs/>
          <w:kern w:val="2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kern w:val="2"/>
          <w:sz w:val="24"/>
          <w:szCs w:val="24"/>
        </w:rPr>
        <w:t xml:space="preserve">肖育惠  许亚洁  曹  婷  李  乐  蔡淑桦  周明娟 </w:t>
      </w:r>
      <w:r>
        <w:rPr>
          <w:rFonts w:hint="eastAsia" w:ascii="宋体" w:hAnsi="宋体" w:eastAsia="宋体" w:cs="宋体"/>
          <w:bCs/>
          <w:kern w:val="2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kern w:val="2"/>
          <w:sz w:val="24"/>
          <w:szCs w:val="24"/>
        </w:rPr>
        <w:t>张士荣  徐沅江</w:t>
      </w:r>
      <w:r>
        <w:rPr>
          <w:rFonts w:hint="eastAsia" w:ascii="宋体" w:hAnsi="宋体" w:cs="宋体"/>
          <w:bCs/>
          <w:kern w:val="2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kern w:val="2"/>
          <w:sz w:val="24"/>
          <w:szCs w:val="24"/>
        </w:rPr>
        <w:t xml:space="preserve">卜文竹  何芷韵  李傲霜 </w:t>
      </w:r>
      <w:r>
        <w:rPr>
          <w:rFonts w:hint="eastAsia" w:ascii="宋体" w:hAnsi="宋体" w:cs="宋体"/>
          <w:bCs/>
          <w:kern w:val="2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kern w:val="2"/>
          <w:sz w:val="24"/>
          <w:szCs w:val="24"/>
        </w:rPr>
        <w:t>罗 云</w:t>
      </w:r>
      <w:r>
        <w:rPr>
          <w:rFonts w:hint="eastAsia" w:ascii="宋体" w:hAnsi="宋体" w:eastAsia="宋体" w:cs="宋体"/>
          <w:bCs/>
          <w:kern w:val="2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kern w:val="2"/>
          <w:sz w:val="24"/>
          <w:szCs w:val="24"/>
        </w:rPr>
        <w:t>彭  宁  田小萍  吕  芳  刘  欣</w:t>
      </w:r>
      <w:r>
        <w:rPr>
          <w:rFonts w:hint="eastAsia" w:ascii="宋体" w:hAnsi="宋体" w:cs="宋体"/>
          <w:bCs/>
          <w:kern w:val="2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kern w:val="2"/>
          <w:sz w:val="24"/>
          <w:szCs w:val="24"/>
        </w:rPr>
        <w:t xml:space="preserve">周珊珊  朱  迅  张宇嘉  </w:t>
      </w:r>
      <w:r>
        <w:rPr>
          <w:rFonts w:hint="eastAsia" w:cs="宋体"/>
          <w:kern w:val="0"/>
          <w:sz w:val="24"/>
          <w:szCs w:val="24"/>
          <w:lang w:eastAsia="zh-CN"/>
        </w:rPr>
        <w:t>汪思林</w:t>
      </w:r>
      <w:r>
        <w:rPr>
          <w:rFonts w:hint="eastAsia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岳丽萍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外国语学院（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罗慧婷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夏姝婷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谢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蕊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张婧怡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王永明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黄嘉洋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熊一洁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唐荣姣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李思雨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蒋枚芳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汤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婷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张艳芳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吴腊莹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赵雅丽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张艺慧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吴珍妮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马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坤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段玉玲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金玉环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婷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王周颖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陈红梅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牟艳芙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曾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婷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毛佳乐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万江红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谭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啸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吴紫荆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姚佳佳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陈玲娟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肖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玲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文慧玲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静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红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罗双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尹  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音乐舞蹈学院（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25人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卜广普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邱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萌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张亚静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韩子妍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 王园园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苏家欢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爽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李少伟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贾松林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 张欣月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张桐桐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曾德喜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 张方玉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王钰洁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潘婷君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蒙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萌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何丽静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 赵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倩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 赵琴琴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迪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 张天琳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彭邓柯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 王志豪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高吴昊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艺术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设计学院（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41人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许紫峰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陈籽莹  余晨曦  赵文静  萧 千  成强强  徐  倩  唐青容  赵  莉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肖玮懿  胡 静  钱  灏  郑秀洋  孔皓楠  龚永超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武明军  孔海洋  王立君  宋春雷  张  玮  宋雅婷  孙元凤  高鑫蕊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左 岩  周子煜  梁  泉  杨梦齐  把余梁  耿妮娜  袁用涛  王泽民  边  锐  张 荣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罗 傲  阮俊恩  苏  博  蓝巧蕾  郅  颖  孙肖钰  张  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理学院（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23人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曾斯炎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唐学煜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旷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玲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姚卫辉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王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玲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黄诗文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黄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郑灵红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吴慧敏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陈洪欣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罗鸿萍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段文丽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黄武飞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谢旭恒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俞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锋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张伟民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令狐昌凤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于爱琴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何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超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郑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食品与化学工程学院（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40人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杨石虎  刘世林  彭  洁  李 佳  周新崇  岳  灵  吴清梅  李志能  刘雨桐  刘  毅  牛秋丽  莫 鑫  康付瑾  夏红玉  袁嘉雯  袁女婷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易定可  郑  标  杨  振  李恰男  邓海青 成贺幸子 张孟婷  周欣欣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邓 晶  黄  婷  林丽丹  李师鸿  马荟钦  文  佳  司丽娜  易思敏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程肖洋  宁 芊  李玲英  刘春节柏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冰  李紫旗  胡玉希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陈</w:t>
      </w:r>
      <w:r>
        <w:rPr>
          <w:rFonts w:hint="eastAsia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highlight w:val="red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城乡建设学院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53人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郑迎灿  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豪  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朦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刘淑媛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林良泽  毛思媛  彭欣月  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颖 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虎  付德芳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曾聚财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丽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杨子昂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周慧琳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宋世荣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宇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钟云坤 程雪瑶  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娜  胡邦邦  代桂宏  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昊  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丽  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潜  康莱尔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张志鸿 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滢  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妍  罗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靖</w:t>
      </w:r>
      <w:r>
        <w:rPr>
          <w:rFonts w:hint="eastAsia" w:ascii="宋体" w:hAnsi="宋体" w:eastAsia="宋体" w:cs="宋体"/>
          <w:sz w:val="24"/>
          <w:szCs w:val="24"/>
        </w:rPr>
        <w:t>怡  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率  陈雨德  高青泉  周雨静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梓  康君颖 廖超兰  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君  季金仙  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力  张庆蓉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胡潇天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旭  夏洪涛  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权  孙尔祺  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颖  高靖文  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伟  王念念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马原驰  金雅琴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潘诗琪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机械与能源工程学院（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个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殷斌龙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 周榆婷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吴长安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黄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俊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雷新宇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刘志鹏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侯振宇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曹辉柱 贾荣喆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丁智力 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骁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郭彦夫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王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展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彭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康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露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高捷敏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李茜茹 肖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远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宁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李诗琪 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鹏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刘谋和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 唐志伟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 江焱华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龙本根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雷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鸣 李涛旭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 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楠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邵家盛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陈海丹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张小辉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魏相文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 吴姝姝 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钮涛涛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李桂林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龚京宇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 彭新亮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肖体奇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江泽豪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国防训练营：牛轲磊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信息工程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学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院（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44人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/>
        </w:rPr>
        <w:t>郭国庆  刘芳龄  王瑗瑗  陈煜玉  姚清瀚  谢顺桥  徐兴豪  王  攀 肖  琦  陈国梁  陈巧丽  秦  琼  孙鹏阳  易洪君  熊小山  李小林  兰先军 黄楷程  吴吉平  鲁  境  徐雪丽  罗志臣  孙佳彬  李湖英  张万花  黄紫薇 高明芝  易  婧  罗兵辉  李婷婷  秦  婷  陈  鑫  杨  锦  盛安妮  唐文文 周筱筱  陈雨贝  陈  昕  汤若欢  任全莉  杨  斌  李  旺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王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涵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杨云雪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电气工程学院（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24人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高  倩  恒小灵  曾雅若  刘  云  邓鸿亮  张耒耒  米  晗  罗  钏 陈  婷  孙  琪  苏港港  彭析文  盛柏澄  吕慧香  杨  森  刘冠雄  张开炬 杨  茜  朱  颖  颜珍珍 何影平  颜资卓  李  静  张宇韬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会计学院（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27人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马欣欣  张启源  刘洪武  李  亮  黄慧婷  纪馨月  朱婷婷  梁慧敏 贺诗雅  易  淼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邓  妍  戴宇嘉  颜育苗  余  浪  刘  阳  颜怡娜  刘芳婷 吴丽红  杨  洁  何  盛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田  丽  徐穗平  严  翩  舒芳华  张人文  杨俊欣 刘苏娜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国际学院（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21人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阳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龚亚玲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顾文涓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戴海滨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匡露芳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李妹玲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唐海燕 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玲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涛 黄丽萍  张慧慧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婷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瞿润琳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王利娟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罗凯文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垄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周知航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龚  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医学院（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64人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邓婷文  赵会迪  龚恬飒  周展鹏  刘  艳  许佳琪  朱令娟  郭  敏 刘秦西  盛钰璐  何春花  胡丽月  龚昂未  黎  燕  周来仪  罗俊杰  何  尧 万玉贵  袁薇婷  刘江林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胡代梅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蒲剑萍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汤媛英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尹蓓琳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邓向君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邓阳琦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龙秀隆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罗艳霞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周云云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杨玉洁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张莉玲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侯丽杨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刘欢畅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陈梦盈  谭晓玲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崔英莉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柳慧玲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张忠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琴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林蕴权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曾昭许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王雪彦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赵天文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陈  涛</w:t>
      </w:r>
      <w:r>
        <w:rPr>
          <w:rFonts w:hint="eastAsia" w:ascii="宋体" w:hAnsi="宋体" w:eastAsia="宋体" w:cs="宋体"/>
          <w:sz w:val="24"/>
          <w:szCs w:val="24"/>
          <w:lang w:val="en-US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周  韧  余  娟  韦  涵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康俊鹏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何悦玲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向丽华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戴苗苗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蒋子恒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李舒婷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邹梦伶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曾庆恒  肖秀美 曹广丽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李可夫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护理学院（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73人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sz w:val="24"/>
          <w:szCs w:val="24"/>
          <w:lang w:val="en-US" w:eastAsia="zh-CN"/>
        </w:rPr>
        <w:t>邹巧玉  彭翠萍  梁慧娟  齐  立  彭婷薇  李  艳  赖珊珊  梁  香 肖志爽  朱秀英  范可欣  曹九兰  田丹丹  刘诗书  彭  倩  杨  洋  黄艳枚 夏  燕  覃  朗  朱  玲  罗  妍  潘晓雯  王佳莉  何  阳  张雪晴  温妙玲 黄俊媛  周子薇  罗  丹  曹  莎  刘  琦  白  娟  王诗恒  黄红霍  吴妙芬 张婷婷  海玉晴  范小凤  尹河苏  张  杏  银榕杉  谢嘉倩  张  涛  李  青 廖科英  陈  莉  向妍静  田二妹  刘  芮  陈泰英  胡乐璇  唐  利  马爱丽 廖源源  石  琦  张瑞荣  朱飘怡  肖  画  杨蕙榕  刘小芳  邓满超  向淑娟 王宇欣  宁诗伊  刘辉文  邓  妮  彭  芸  朱小琳  申星蓝  罗思慧  刘赵萱 刘  瑶  黄瑜宇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药学院（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17人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张雅玲  林金花  胡  悦  邱晓梅  陈永惠  杨  赛  范华英  王 洁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李雕婵  刘美静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刘玉杰  张  镖  王  聪  张  玲  唐洁颖  郭晶莹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cs="宋体"/>
          <w:kern w:val="0"/>
          <w:sz w:val="24"/>
          <w:szCs w:val="24"/>
          <w:lang w:eastAsia="zh-CN"/>
        </w:rPr>
        <w:t>李</w:t>
      </w:r>
      <w:r>
        <w:rPr>
          <w:rFonts w:hint="eastAsia" w:cs="宋体"/>
          <w:kern w:val="0"/>
          <w:sz w:val="24"/>
          <w:szCs w:val="24"/>
          <w:lang w:val="en-US" w:eastAsia="zh-CN"/>
        </w:rPr>
        <w:t xml:space="preserve">  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医学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检验学院（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11人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周李灵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唐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铱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婷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申佳佳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高亚婷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王思霁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研究生（2人）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陈日恒  曹  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textAlignment w:val="auto"/>
        <w:rPr>
          <w:rFonts w:ascii="宋体" w:hAnsi="宋体" w:cs="宋体"/>
          <w:b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b/>
          <w:kern w:val="0"/>
          <w:sz w:val="24"/>
          <w:shd w:val="clear" w:color="auto" w:fill="FFFFFF"/>
        </w:rPr>
        <w:t>十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  <w:lang w:eastAsia="zh-CN"/>
        </w:rPr>
        <w:t xml:space="preserve"> 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</w:rPr>
        <w:t>社会实践积极分子（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  <w:lang w:val="en-US" w:eastAsia="zh-CN"/>
        </w:rPr>
        <w:t>969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经济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与管理学院（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54人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范心仪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陈永娣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汪琳娜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文炽标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杨  雪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张斯姣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王天玺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颜  沁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刘艳玲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师晓博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王璐瑶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杨蓝宇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单福敏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刘纤纤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伍昱晓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尹雨琦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李淑婷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刘  娇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吴文杰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褚莎莎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陈俊蓉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丁永盛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龙  婷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元龙飞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张林可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张亚迪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王  敏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罗怀东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夏  广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王彩凤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王沙沙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蒋  蓉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李佳琦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崔  艽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张幸缘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石彩霞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高  婉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姚  俊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杨世辉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姜  贝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刘艳霞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汤  美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余婧涵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周亚玲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罗运翠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舒  婧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李启红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唐  旭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张凯飞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刘玲芝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刘  威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付  杰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秦大禹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谭子英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政法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学院（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4</w:t>
      </w:r>
      <w: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  <w:t>7人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薛沼鑫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时宝琦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邓玉杰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霞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张羽萌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诗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朱琼瑜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陈芝枚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郭时健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李海洋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杜宇歌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张娥媚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郭钰婷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杨承香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欧雨柔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聪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唐秀秀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杨淑洁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周雪娟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朱小尧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畅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龙沙沙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罗欧阳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佳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梁瀛洲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卓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苏如苑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杨馥榕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邹定安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伍建华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宋艳芳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代竟萱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何春苗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廖金河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刘司仪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英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唐祥凯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瑞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阳家乐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殷镱溶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叶嘉利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体育学院（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34人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陈思思  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薇  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俊  秦贵林  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洁  杨官爱  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娜  邓祥文 张昭长  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楠  刘诗成  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潇  朱文娟  陈邵洲  舒梦琴  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卓  唐兰花 丁方正  尹邦闽  黄治琼  鲁新格  石书凡  王艺楠  李艳杰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刘明亮  席定康 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琼  罗序芳  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毅  杨春艾  刘雅玲  陈泽扬  李阿昆  李瑞寅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文学院（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57人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kern w:val="2"/>
          <w:sz w:val="24"/>
          <w:szCs w:val="24"/>
        </w:rPr>
        <w:t xml:space="preserve">代  娜  周  媛  张志聪  向绪玲  王  芳  刘  婷  王佳惠  唐初霞 李  晗  胡  萍  王  晗  唐雨雯  徐云昆  颜  发  张  越  李仙明  陈梅花 肖兴连  张  蓉  谢  彬  梁明松  卿若芷  罗  曼  李  洁  闵苗苗  刘  珍 尹铭晖  席  贇  陈嘉妮  邱素婷  孟思远  许  靖  李玲令  周雁冰  朱志勇 李雪妍  吕黄杰  陈苏莉  宋梦兰  刘佳敏  唐小怡  徐  红 </w:t>
      </w:r>
      <w:r>
        <w:rPr>
          <w:rFonts w:hint="eastAsia" w:ascii="宋体" w:hAnsi="宋体" w:eastAsia="宋体" w:cs="宋体"/>
          <w:bCs/>
          <w:kern w:val="2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kern w:val="2"/>
          <w:sz w:val="24"/>
          <w:szCs w:val="24"/>
        </w:rPr>
        <w:t xml:space="preserve">翟慧敏  朱璐平 吴昌玉  李  菲  龚秀英  唐友文  谢诗瑶  尹苡洁  熊  晴  王静蕾  郑智勇 何琰丽  肖丽安  杨  钰 </w:t>
      </w:r>
      <w:r>
        <w:rPr>
          <w:rFonts w:hint="eastAsia" w:ascii="宋体" w:hAnsi="宋体" w:eastAsia="宋体" w:cs="宋体"/>
          <w:bCs/>
          <w:kern w:val="2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kern w:val="2"/>
          <w:sz w:val="24"/>
          <w:szCs w:val="24"/>
        </w:rPr>
        <w:t>张燕霞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外国语学院（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49人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董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慧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李佳慧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赵一萍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阳灵艳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静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尹丹阳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忠尕央吉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王甜甜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刘美均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张广源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滔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邹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汩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越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曹桂林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吴小兰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白渤玲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蔡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微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范艳梅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肖蕴利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李林杰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周宛蓁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胡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李斯琪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李乾坤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杜露娇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彬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郑笑薇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杨伟玲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汪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邹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杨亚男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何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婷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范权威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王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聪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肖媛媛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闫晓敏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赵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鑫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汪群芳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刘文静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王雅洁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  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音乐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舞蹈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学院（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40人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庞斌斌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颜兴辰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李岑家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谢慧敏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邹湘红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 陈佳敏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 姚文东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王常吉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静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 姚紫荆 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咪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贾坤华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婷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 王晓凤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李如发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温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 吴雨晴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冯思源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 陈平荟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李元枝 李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欣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彭悦琪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 朱丽方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 杨婷婷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陈至瑜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杨桂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窦朋杉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冯飘柔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 熊子君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孔令峰 詹文洁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 钟晓宏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李玲霞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王梦琪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李宝莹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洋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马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壮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韦尚莹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黄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 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艺术设计学院（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56人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刘靖媛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富荣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王雅凡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李梓豪  惠  倩  雷  宁  贾思宇 单静静  杨 阳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王小敏  李文琪  尹宇航  何沙沙  张嘉诚  苏雪春  孟 鑫  赵  芮  任 艺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唐 茜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马丽洁  崔  帅  刘凯芳  向亚兰  覃江钰  李魁伟 杨  丽  刘 蓉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宁晓苗  乔  显  吴德鑫  曹  虎  苏  童  谢卢帆  谢  珊 孙雅萌  刘  洁  李  敏  范王鑫  施博文  曹  莹  杨  磊  赵建榜  刘  鸽 王  乐  王艳龙  唐荣华  王  莹  王忠辉  李  婷  牛利飞  赵泽亚  梅鑫鑫 李苡轩  罗笃玉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李姝蓉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理学院（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32人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徐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梅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王志峰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灿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龙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邵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罗洋洋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袁姣姣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英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李昌龙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邓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曾策华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陶棋敏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卿志中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谌凯龙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李江莉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倩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莹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罗伟庭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叶香兰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平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洋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宋子诺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胡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豪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尹广利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张福梁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罗皓鹏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贾红霞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邓丽慧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食品与化学工程学院（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54人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冯芳芳  唐  辈  杨美军  赵梦雅  谭  亮  邓菲菲  刘雪梅  何思宜 吴  涛  余会会  关雪松  黄嘉琦  万  勇  奉艳玲  李志辉  苏志鹏  陈晓亭 罗  婷  李  金  王凤娟  陈静怡  陈  尧  吴  省  旷鹏旭  雷丰静  陈金凤 李邓斌  孟庆霞  申永霖  宋  鹏  殷  丽  胡萌萌  赵俊杰  陈  珍  杨梦男 龚周亮  彭子祥  朱雅婷  谭慧仁  郭征青  陈秋诚  朱添豪  陆媛媛  彭宇煌 戴  珊  孙  培  刘  倩  吴梓仟  苏  飞  朱园茵  贺  超  罗雨虹  兀金荣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刘雨缘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城乡建设学院（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70人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胡林雪  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艳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王美霞</w:t>
      </w:r>
      <w:r>
        <w:rPr>
          <w:rFonts w:hint="eastAsia" w:ascii="宋体" w:hAnsi="宋体" w:eastAsia="宋体" w:cs="宋体"/>
          <w:sz w:val="24"/>
          <w:szCs w:val="24"/>
        </w:rPr>
        <w:t xml:space="preserve">  鄢梦玲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贾杨博  周星余  李航飞  谌海潮 龙国鑫  赵泉灵  李海波  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周晓光  聂浩文  陈加宇  李心雨  曹国平 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云  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娜  宗庆猛  陈雪鹏  刘文静  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敏  李粤湘  周雅艳  杜修伟 易阳阳  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昊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邓圆圆</w:t>
      </w:r>
      <w:r>
        <w:rPr>
          <w:rFonts w:hint="eastAsia" w:ascii="宋体" w:hAnsi="宋体" w:eastAsia="宋体" w:cs="宋体"/>
          <w:sz w:val="24"/>
          <w:szCs w:val="24"/>
        </w:rPr>
        <w:t xml:space="preserve">  庄世宇  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欢  王路仙  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芳  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星  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欢 廖亮东  李之明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  骞</w:t>
      </w:r>
      <w:r>
        <w:rPr>
          <w:rFonts w:hint="eastAsia" w:ascii="宋体" w:hAnsi="宋体" w:eastAsia="宋体" w:cs="宋体"/>
          <w:sz w:val="24"/>
          <w:szCs w:val="24"/>
        </w:rPr>
        <w:t xml:space="preserve">  黄文祥  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垚  赖书锐  黄博文  张志婉  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聪 任周扬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洁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全佳灵</w:t>
      </w:r>
      <w:r>
        <w:rPr>
          <w:rFonts w:hint="eastAsia" w:ascii="宋体" w:hAnsi="宋体" w:eastAsia="宋体" w:cs="宋体"/>
          <w:sz w:val="24"/>
          <w:szCs w:val="24"/>
        </w:rPr>
        <w:t xml:space="preserve">  蒋聂婷  郭津妍  秦婷婷  聂诗蕾  江家喜  易尊粮 郭小容  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彪  许嘉佩  张若冰  晏书琪  余前亮  张媛婷  陆兆鹏  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奔 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玲  陈兴佳  陈伟鹏  李志威  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美  李若冰  刘浩志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贺木兰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机械与能源工程学院（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62人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袁光盛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 李松柏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 金晓扬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李欣蔚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 魏军辉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 王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帅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咚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棵 欧阳洋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 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鹏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 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富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杨喜历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李治国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李亚军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胡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坤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强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陈瑞科 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健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肖展鹏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 许仲夏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 李智杰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 程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洪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 朱成胜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李勋豪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波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陈宇豪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赵江南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林伟杰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奉培新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张非凡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 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承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 谭贵华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 曾定豪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王帅博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 徐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爽 解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坤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郭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佳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朱文凯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明玉强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姚玉成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 韩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 陈关锋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 樊嘉倩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 郭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佘鑫鹏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赵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龙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王诗林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杨正伟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黄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浩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 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磊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 刘宇超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刘鹏飞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夏绍邦 周子琪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柳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 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婷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奕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 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健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谢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婷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 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越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cs="宋体"/>
          <w:kern w:val="0"/>
          <w:sz w:val="24"/>
          <w:szCs w:val="24"/>
          <w:lang w:eastAsia="zh-CN"/>
        </w:rPr>
        <w:t>杨</w:t>
      </w:r>
      <w:r>
        <w:rPr>
          <w:rFonts w:hint="eastAsia" w:cs="宋体"/>
          <w:kern w:val="0"/>
          <w:sz w:val="24"/>
          <w:szCs w:val="24"/>
          <w:lang w:val="en-US" w:eastAsia="zh-CN"/>
        </w:rPr>
        <w:t xml:space="preserve">  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信息工程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学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院（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57人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/>
        </w:rPr>
        <w:t>袁荣耀  曹平磊  胡  宇  曾露露  刘俨霈  刘  洋  张昕冉  何长瑜 郑美君  魏艳红  曾洁玉  杨泽飞  魏  博  朱文涛  陈汉奇  江  秦  胡芳鑫 陈献胤  曾玉妮  贺英杰  董梦西  刘  将  赵益笛  房  兴  方家俊  蔡振宇 肖慧玲  袁梓博  叶琴琴  李  澳  刘思倩  胡莹晖  张传玮  陈  慧  张来玉 唐  荻  袁  虎  邓晓娇  王子腾  谢  鑫  刘京津  施  翔  李晓东  李  磊 欧阳阳  李照文  杨  瑛  李佳庆  杨  虎  向  鑫  邓天妹  粟  娜  夏赞顺 肖栋斌  鲁  桢  代  礼  刘楚平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电气工程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学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院（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43人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柳德良  陈之宇  余孝阳  吴  忧  吴俊峰  王  锐  刘文涛  杨启航 奉宁昕  张桂林  朱立飞  黄  锃  王广灏  蒋婉莹  徐樯发  罗书聪  汪鑫苗 邹  进  曾雨濛  李俊逸  瞿诗静  黄泽斌  周  聆  李明哲  罗云翔  张嘉鑫 聂  江  龚锦贤  沙  迪  刘家俊  张鹏娟  莫昶晔  贺  湘  赵梦瑶  王振鹏 梁  慧  李雨果  龙恺云  雷易园  谢胜男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王淞杰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高邦耀</w:t>
      </w:r>
      <w:r>
        <w:rPr>
          <w:rFonts w:hint="eastAsia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王奥博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会计学院（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36人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朱润湘  龙  婷  姚慧贤  阳否男  耿一鸣  刘  瑛  吴秋梅  李馨雨 付圆圆  莫  璇  陶梦云  付乔兴  杨  旺  高康荀  粟  馨  马平平  吕先汇 黄逸群  李怡婷  唐晓蝶  胡清龙  罗  霞  雷锶嘉  黎  奥  周  芳  黄彩艳 胡梦灵  姚秀月  易雅婧  罗诗雨  彭忆奇  张玉梅  姚媛媛 欧阳飒姿 张海燕 曹  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国际学院（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26人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 xml:space="preserve">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唐湘林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谢婷婷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周沐欣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婷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张楚红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陈小茹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封明铭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周小红 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旷争威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姚何乐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巧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程朝辉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艾如意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马露露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曾令佩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宋李文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张和平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青  吴存涛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波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思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全晓芳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医学院（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96人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李成园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席彩霞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蒋安新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廖礼强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唐慧文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谭敦勇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杨玉平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肖志翔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董鹏宝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刘子豪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陈壮壮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泽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丁德莉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袁依仁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闫永浩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陈心怡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谢晨曦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郑梓林  黎巧云  曾明友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丽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张艳莲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常秋云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盼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刘兆钢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陈思敏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桂芳  吴  丽 唐毓杰  雷丰平  吴  优  封林秀  唐  欢  邵茹冰  张元澧  张思亮  鄞如霜 向思雨  林亚萍  徐晓燕  吴奕霖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雷雨萍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李诗祥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刘伊阳  丁昊祥  刘  佳 周剑萍  周  碟  李  媛  姚润芳  杨成玲  管裕盛  蒋娅琳  黄民鑫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李扬杰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敖梅魁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祝奎灵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卢培菊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蒋林芝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李昱林  王  劲  刘甜甜  祝梓云  毛宇迪 李晨敏  程海平  刘长宝  唐铭君  陈沛男  欧  霞  谈佳佳 欧阳慧良 李  靖 余承栋  张含庆  简佳凤  唐雅婷  石  君  杨  凯  陈湘玉  蒋佳汝  郭冰冰 和腾腾  王  卫  冯灿灿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cs="宋体"/>
          <w:kern w:val="0"/>
          <w:sz w:val="24"/>
          <w:szCs w:val="24"/>
          <w:lang w:eastAsia="zh-CN"/>
        </w:rPr>
        <w:t>肖</w:t>
      </w:r>
      <w:r>
        <w:rPr>
          <w:rFonts w:hint="eastAsia" w:cs="宋体"/>
          <w:kern w:val="0"/>
          <w:sz w:val="24"/>
          <w:szCs w:val="24"/>
          <w:lang w:val="en-US" w:eastAsia="zh-CN"/>
        </w:rPr>
        <w:t xml:space="preserve">  立  </w:t>
      </w:r>
      <w:r>
        <w:rPr>
          <w:rFonts w:hint="eastAsia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柏元峰</w:t>
      </w:r>
      <w:r>
        <w:rPr>
          <w:rFonts w:hint="eastAsia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欧阳昕竹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蒋  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护理学院（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113人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sz w:val="24"/>
          <w:szCs w:val="24"/>
          <w:lang w:val="en-US" w:eastAsia="zh-CN"/>
        </w:rPr>
        <w:t>吴晓芳  胡琦琦  唐  楠  许燕敏  王  蓉  罗  佳  吴艳姗  张桥军 王  欢  王  莉  李芙蓉  田紫薇  郑  倩  徐文文  邱洋洋  于亚卉  刘吉云 王  烨  冯宾湘  张宇童  黄  欢  罗  佳  刘丽琼  张晓丹  赵咏梅  周红尾 许  漫  田  婉  饶  婷  毛诗敏  彭  钰  伍  姝  胡  鑫  刘  兰  柳诗柔 刘琳萍  陈星月  邹曼琪  彭  洁  罗顺家  花书念  周美圆  陈玲玲  吕  湘 刘露瑶  黄  洁  蒋  思  张  兜  唐  敏  廖  睿  刘婧雯  尹菲芹  王敏洁 肖雨琴  吴佳丽  刘双红  刘  青  肖佳奇  沈黄娟  陈  佳  伍  瑾  管淑敏 廖龙霞  谷田田  韩智惠  徐欢笑  杨  婷  瞿杜鑫  石汝萍  王紫妍  唐家慧 黄陆鸿  伍  璐  盘巧红  陈  乐  石琴宇  岳庆婷  高  璇  丁佩佩  刘光秀 尹胜楠  王  单  王清慧  彭爱玲  田  霞  施  娟  刘小燕  黎  璐  陈思思 尤  苗  唐  倩  谢秀凤  龙春娥  刘松敏  沈迎庆  黄  莹  毛丽成  向其莲 易芬芬  熊茜茜  刘雅馨  胡  程  封  宇  华雨婷  王  玥  胡玉婷  李艾琼 蒋  翠  张美慧  李珠莲  邓序珍  肖  月  邓  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药学院（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23人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彭望霞  唐  洁  占祉微  王舒雨  高  雅  姜倩丽  李  鑫  杜跃岚 何爱君  李  姚  寻  敏  孙  燕  蒋  娜  徐小艳  唐思苗  邓  敏  龙佳欣 吕林洋  秦伟芳  王  娜  张  欢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杨思梅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汤俊颖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医学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检验学院（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17人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倩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易铃灵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阳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宁亚琴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邹一蕊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戴丽艳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吴丽文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玲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吴雅霖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鑫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柳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唐如潇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李宇翔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唐定琦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研究生（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3人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廖晶晶</w:t>
      </w:r>
      <w:r>
        <w:rPr>
          <w:rFonts w:hint="eastAsia"/>
          <w:sz w:val="24"/>
          <w:szCs w:val="24"/>
          <w:lang w:val="en-US" w:eastAsia="zh-CN"/>
        </w:rPr>
        <w:t xml:space="preserve">  刘  奇  罗智尧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A1D74"/>
    <w:rsid w:val="686A1D7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2018-06-06T02:13:00Z</dcterms:created>
  <dc:creator>·.柒月;</dc:creator>
  <cp:lastModifiedBy>·.柒月;</cp:lastModifiedBy>
  <dcterms:modified xsi:type="dcterms:W3CDTF">2018-06-06T02:14:14Z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