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snapToGrid w:val="0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大学生研究性学习和创新性实验计划项目汇总表</w:t>
      </w:r>
    </w:p>
    <w:bookmarkEnd w:id="0"/>
    <w:p>
      <w:pPr>
        <w:snapToGrid w:val="0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napToGrid w:val="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二级学院名称(盖章)：     　                   填表人：    　　  　     手机号码：      　　　    　    年    月    日</w:t>
      </w:r>
    </w:p>
    <w:tbl>
      <w:tblPr>
        <w:tblStyle w:val="3"/>
        <w:tblW w:w="14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377"/>
        <w:gridCol w:w="1100"/>
        <w:gridCol w:w="1091"/>
        <w:gridCol w:w="2831"/>
        <w:gridCol w:w="1377"/>
        <w:gridCol w:w="1074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8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人数</w:t>
            </w:r>
          </w:p>
        </w:tc>
        <w:tc>
          <w:tcPr>
            <w:tcW w:w="283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项目其他成员信息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指导教师姓名</w:t>
            </w:r>
          </w:p>
        </w:tc>
        <w:tc>
          <w:tcPr>
            <w:tcW w:w="340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项目简介(100字以内)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340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83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1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7" w:type="dxa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注：此表由二级学院填写汇总。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0CFD"/>
    <w:rsid w:val="4FAD0C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2018-04-20T03:43:00Z</dcterms:created>
  <dc:creator>Administrator</dc:creator>
  <cp:lastModifiedBy>Administrator</cp:lastModifiedBy>
  <dcterms:modified xsi:type="dcterms:W3CDTF">2018-04-20T03:43:32Z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